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4C1A5" w14:textId="77777777" w:rsidR="003E7A1F" w:rsidRDefault="00A72C2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7CEFA5C" wp14:editId="3A676DFE">
                <wp:simplePos x="0" y="0"/>
                <wp:positionH relativeFrom="margin">
                  <wp:posOffset>-545910</wp:posOffset>
                </wp:positionH>
                <wp:positionV relativeFrom="margin">
                  <wp:posOffset>0</wp:posOffset>
                </wp:positionV>
                <wp:extent cx="7058356" cy="313899"/>
                <wp:effectExtent l="0" t="0" r="9525" b="1016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356" cy="313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A72C28" w14:paraId="3879E36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7CD9D" w:themeFill="accent1" w:themeFillTint="66"/>
                                  <w:vAlign w:val="center"/>
                                </w:tcPr>
                                <w:p w14:paraId="30369188" w14:textId="77777777" w:rsidR="00A72C28" w:rsidRDefault="00A72C28">
                                  <w:pPr>
                                    <w:pStyle w:val="Geenafstand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72C28" w14:paraId="30228672" w14:textId="77777777" w:rsidTr="00874F59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E48312" w:themeFill="accent1"/>
                                  <w:vAlign w:val="center"/>
                                </w:tcPr>
                                <w:p w14:paraId="3714B2F7" w14:textId="77777777" w:rsidR="00A72C28" w:rsidRDefault="00A72C28">
                                  <w:pPr>
                                    <w:pStyle w:val="Geenafstand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72C28" w14:paraId="28D5942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C2BC80" w:themeFill="accent5"/>
                                  <w:vAlign w:val="center"/>
                                </w:tcPr>
                                <w:p w14:paraId="378C9FA7" w14:textId="77777777" w:rsidR="00A72C28" w:rsidRDefault="00A72C28">
                                  <w:pPr>
                                    <w:pStyle w:val="Geenafstand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A13E6A" w14:textId="77777777" w:rsidR="00A72C28" w:rsidRDefault="00A72C28" w:rsidP="00A72C28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  <w:proofErr w:type="gramStart"/>
                            <w:r>
                              <w:rPr>
                                <w:sz w:val="8"/>
                                <w:szCs w:val="8"/>
                              </w:rPr>
                              <w:t>ud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EFA5C" id="Rectangle 4" o:spid="_x0000_s1026" style="position:absolute;margin-left:-43pt;margin-top:0;width:555.8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" o:allowincell="f" filled="f" stroked="f">
                <v:textbox inset="0,0,0,0">
                  <w:txbxContent>
                    <w:tbl>
                      <w:tblPr>
                        <w:tblStyle w:val="Tabelraster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A72C28" w14:paraId="3879E360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7CD9D" w:themeFill="accent1" w:themeFillTint="66"/>
                            <w:vAlign w:val="center"/>
                          </w:tcPr>
                          <w:p w14:paraId="30369188" w14:textId="77777777" w:rsidR="00A72C28" w:rsidRDefault="00A72C28">
                            <w:pPr>
                              <w:pStyle w:val="Geenafstand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72C28" w14:paraId="30228672" w14:textId="77777777" w:rsidTr="00874F59">
                        <w:trPr>
                          <w:trHeight w:val="333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E48312" w:themeFill="accent1"/>
                            <w:vAlign w:val="center"/>
                          </w:tcPr>
                          <w:p w14:paraId="3714B2F7" w14:textId="77777777" w:rsidR="00A72C28" w:rsidRDefault="00A72C28">
                            <w:pPr>
                              <w:pStyle w:val="Geenafstand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72C28" w14:paraId="28D59426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C2BC80" w:themeFill="accent5"/>
                            <w:vAlign w:val="center"/>
                          </w:tcPr>
                          <w:p w14:paraId="378C9FA7" w14:textId="77777777" w:rsidR="00A72C28" w:rsidRDefault="00A72C28">
                            <w:pPr>
                              <w:pStyle w:val="Geenafstand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24A13E6A" w14:textId="77777777" w:rsidR="00A72C28" w:rsidRDefault="00A72C28" w:rsidP="00A72C28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  <w:proofErr w:type="gramStart"/>
                      <w:r>
                        <w:rPr>
                          <w:sz w:val="8"/>
                          <w:szCs w:val="8"/>
                        </w:rPr>
                        <w:t>ud</w:t>
                      </w:r>
                      <w:proofErr w:type="gramEnd"/>
                    </w:p>
                  </w:txbxContent>
                </v:textbox>
                <w10:wrap anchorx="margin" anchory="margin"/>
              </v:rect>
            </w:pict>
          </mc:Fallback>
        </mc:AlternateContent>
      </w:r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D2ED33A" wp14:editId="086A631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AutoVorm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22BAB30B" id="AutoVorm 622" o:spid="_x0000_s1026" style="position:absolute;margin-left:0;margin-top:0;width:561.35pt;height:742.9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" o:allowincell="f" filled="f" fillcolor="black">
                    <w10:wrap anchorx="page" anchory="page"/>
                  </v:roundrect>
                </w:pict>
              </mc:Fallback>
            </mc:AlternateContent>
          </w:r>
        </w:sdtContent>
      </w:sdt>
    </w:p>
    <w:p w14:paraId="1D159403" w14:textId="77777777" w:rsidR="003E7A1F" w:rsidRPr="00A72C28" w:rsidRDefault="00A72C28" w:rsidP="00A72C28">
      <w:pPr>
        <w:pStyle w:val="Kop1"/>
        <w:jc w:val="center"/>
        <w:rPr>
          <w:b w:val="0"/>
          <w:color w:val="AA610D" w:themeColor="accent1" w:themeShade="BF"/>
          <w:u w:val="single"/>
        </w:rPr>
      </w:pPr>
      <w:sdt>
        <w:sdtPr>
          <w:rPr>
            <w:rFonts w:ascii="Trebuchet MS" w:hAnsi="Trebuchet MS"/>
            <w:b w:val="0"/>
            <w:color w:val="AA610D" w:themeColor="accent1" w:themeShade="BF"/>
            <w:sz w:val="36"/>
            <w:u w:val="single"/>
          </w:rPr>
          <w:alias w:val="Titel"/>
          <w:tag w:val="Titel"/>
          <w:id w:val="11808329"/>
          <w:placeholder>
            <w:docPart w:val="E416BCA17A7147DAB8A44B5848B59C6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color w:val="AA610D" w:themeColor="accent1" w:themeShade="BF"/>
          </w:rPr>
        </w:sdtEndPr>
        <w:sdtContent>
          <w:r w:rsidRPr="00A72C28">
            <w:rPr>
              <w:rFonts w:ascii="Trebuchet MS" w:hAnsi="Trebuchet MS"/>
              <w:b w:val="0"/>
              <w:color w:val="AA610D" w:themeColor="accent1" w:themeShade="BF"/>
              <w:sz w:val="36"/>
              <w:u w:val="single"/>
            </w:rPr>
            <w:t>Guustje de boer</w:t>
          </w:r>
        </w:sdtContent>
      </w:sdt>
    </w:p>
    <w:p w14:paraId="5FDBEBFD" w14:textId="77777777" w:rsidR="003E7A1F" w:rsidRDefault="003E7A1F" w:rsidP="00A72C28">
      <w:pPr>
        <w:pStyle w:val="Ondertitel"/>
        <w:jc w:val="left"/>
      </w:pPr>
    </w:p>
    <w:p w14:paraId="12F92BE5" w14:textId="77777777" w:rsidR="00A72C28" w:rsidRPr="00A72C28" w:rsidRDefault="00A72C28" w:rsidP="00A72C28">
      <w:pPr>
        <w:rPr>
          <w:rFonts w:ascii="Trebuchet MS" w:hAnsi="Trebuchet MS"/>
          <w:sz w:val="24"/>
        </w:rPr>
      </w:pPr>
      <w:r w:rsidRPr="00A72C28">
        <w:rPr>
          <w:rFonts w:ascii="Trebuchet MS" w:hAnsi="Trebuchet MS"/>
          <w:sz w:val="24"/>
        </w:rPr>
        <w:t>G</w:t>
      </w:r>
      <w:r w:rsidRPr="00A72C28">
        <w:rPr>
          <w:rFonts w:ascii="Trebuchet MS" w:hAnsi="Trebuchet MS"/>
          <w:sz w:val="24"/>
        </w:rPr>
        <w:t>ustje de boer heeft 4 konijnen,</w:t>
      </w:r>
      <w:r w:rsidRPr="00A72C28">
        <w:rPr>
          <w:rFonts w:ascii="Trebuchet MS" w:hAnsi="Trebuchet MS"/>
          <w:sz w:val="24"/>
        </w:rPr>
        <w:br/>
        <w:t xml:space="preserve">12 bonte kippen </w:t>
      </w:r>
      <w:r w:rsidRPr="00A72C28">
        <w:rPr>
          <w:rFonts w:ascii="Trebuchet MS" w:hAnsi="Trebuchet MS"/>
          <w:sz w:val="24"/>
        </w:rPr>
        <w:br/>
        <w:t>en een fiere haan.</w:t>
      </w:r>
    </w:p>
    <w:p w14:paraId="7C15A1A4" w14:textId="77777777" w:rsidR="00A72C28" w:rsidRPr="00A72C28" w:rsidRDefault="00A72C28" w:rsidP="00A72C28">
      <w:pPr>
        <w:rPr>
          <w:rFonts w:ascii="Trebuchet MS" w:hAnsi="Trebuchet MS"/>
          <w:sz w:val="24"/>
        </w:rPr>
      </w:pPr>
      <w:r w:rsidRPr="00A72C28">
        <w:rPr>
          <w:rFonts w:ascii="Trebuchet MS" w:hAnsi="Trebuchet MS"/>
          <w:sz w:val="24"/>
        </w:rPr>
        <w:t>Een vier</w:t>
      </w:r>
      <w:r w:rsidRPr="00A72C28">
        <w:rPr>
          <w:rFonts w:ascii="Trebuchet MS" w:hAnsi="Trebuchet MS"/>
          <w:sz w:val="24"/>
        </w:rPr>
        <w:t xml:space="preserve">tal varkens </w:t>
      </w:r>
      <w:r w:rsidRPr="00A72C28">
        <w:rPr>
          <w:rFonts w:ascii="Trebuchet MS" w:hAnsi="Trebuchet MS"/>
          <w:sz w:val="24"/>
        </w:rPr>
        <w:br/>
        <w:t>hij noemt dat zwijnen</w:t>
      </w:r>
      <w:bookmarkStart w:id="0" w:name="_GoBack"/>
      <w:bookmarkEnd w:id="0"/>
      <w:r w:rsidRPr="00A72C28">
        <w:rPr>
          <w:rFonts w:ascii="Trebuchet MS" w:hAnsi="Trebuchet MS"/>
          <w:sz w:val="24"/>
        </w:rPr>
        <w:br/>
        <w:t xml:space="preserve">Die ginder in de wei </w:t>
      </w:r>
      <w:r w:rsidRPr="00A72C28">
        <w:rPr>
          <w:rFonts w:ascii="Trebuchet MS" w:hAnsi="Trebuchet MS"/>
          <w:sz w:val="24"/>
        </w:rPr>
        <w:br/>
        <w:t>bij de koeien staan.</w:t>
      </w:r>
    </w:p>
    <w:p w14:paraId="64E70C48" w14:textId="77777777" w:rsidR="00A72C28" w:rsidRPr="00A72C28" w:rsidRDefault="00A72C28" w:rsidP="00A72C28">
      <w:pPr>
        <w:rPr>
          <w:rFonts w:ascii="Trebuchet MS" w:hAnsi="Trebuchet MS"/>
          <w:b/>
          <w:sz w:val="24"/>
        </w:rPr>
      </w:pPr>
      <w:r w:rsidRPr="00A72C28">
        <w:rPr>
          <w:rFonts w:ascii="Trebuchet MS" w:hAnsi="Trebuchet MS"/>
          <w:b/>
          <w:sz w:val="24"/>
        </w:rPr>
        <w:br/>
      </w:r>
      <w:r w:rsidRPr="00A72C28">
        <w:rPr>
          <w:rFonts w:ascii="Trebuchet MS" w:hAnsi="Trebuchet MS"/>
          <w:b/>
          <w:sz w:val="24"/>
        </w:rPr>
        <w:t>Gu</w:t>
      </w:r>
      <w:r>
        <w:rPr>
          <w:rFonts w:ascii="Trebuchet MS" w:hAnsi="Trebuchet MS"/>
          <w:b/>
          <w:sz w:val="24"/>
        </w:rPr>
        <w:t>u</w:t>
      </w:r>
      <w:r w:rsidRPr="00A72C28">
        <w:rPr>
          <w:rFonts w:ascii="Trebuchet MS" w:hAnsi="Trebuchet MS"/>
          <w:b/>
          <w:sz w:val="24"/>
        </w:rPr>
        <w:t xml:space="preserve">st </w:t>
      </w:r>
      <w:r w:rsidRPr="00A72C28">
        <w:rPr>
          <w:rFonts w:ascii="Trebuchet MS" w:hAnsi="Trebuchet MS"/>
          <w:b/>
          <w:sz w:val="24"/>
        </w:rPr>
        <w:t>de boer dat is een kerel,</w:t>
      </w:r>
      <w:r w:rsidRPr="00A72C28">
        <w:rPr>
          <w:rFonts w:ascii="Trebuchet MS" w:hAnsi="Trebuchet MS"/>
          <w:b/>
          <w:sz w:val="24"/>
        </w:rPr>
        <w:br/>
        <w:t>nooit is hij een beetje moe.</w:t>
      </w:r>
      <w:r w:rsidRPr="00A72C28">
        <w:rPr>
          <w:rFonts w:ascii="Trebuchet MS" w:hAnsi="Trebuchet MS"/>
          <w:b/>
          <w:sz w:val="24"/>
        </w:rPr>
        <w:br/>
      </w:r>
      <w:r w:rsidRPr="00A72C28">
        <w:rPr>
          <w:rFonts w:ascii="Trebuchet MS" w:hAnsi="Trebuchet MS"/>
          <w:b/>
          <w:sz w:val="24"/>
        </w:rPr>
        <w:t>Hij zingt e</w:t>
      </w:r>
      <w:r w:rsidRPr="00A72C28">
        <w:rPr>
          <w:rFonts w:ascii="Trebuchet MS" w:hAnsi="Trebuchet MS"/>
          <w:b/>
          <w:sz w:val="24"/>
        </w:rPr>
        <w:t>n hij fluit als een echt merel,</w:t>
      </w:r>
      <w:r w:rsidRPr="00A72C28">
        <w:rPr>
          <w:rFonts w:ascii="Trebuchet MS" w:hAnsi="Trebuchet MS"/>
          <w:b/>
          <w:sz w:val="24"/>
        </w:rPr>
        <w:br/>
      </w:r>
      <w:r w:rsidRPr="00A72C28">
        <w:rPr>
          <w:rFonts w:ascii="Trebuchet MS" w:hAnsi="Trebuchet MS"/>
          <w:b/>
          <w:sz w:val="24"/>
        </w:rPr>
        <w:t>de kippen ze</w:t>
      </w:r>
      <w:r>
        <w:rPr>
          <w:rFonts w:ascii="Trebuchet MS" w:hAnsi="Trebuchet MS"/>
          <w:b/>
          <w:sz w:val="24"/>
        </w:rPr>
        <w:t>ggen “tok” en de koe zegt “boe!”.</w:t>
      </w:r>
    </w:p>
    <w:p w14:paraId="0ECF222A" w14:textId="77777777" w:rsidR="00A72C28" w:rsidRDefault="00A72C28" w:rsidP="00A72C28">
      <w:pPr>
        <w:rPr>
          <w:rFonts w:ascii="Trebuchet MS" w:hAnsi="Trebuchet MS"/>
          <w:sz w:val="24"/>
        </w:rPr>
      </w:pPr>
    </w:p>
    <w:p w14:paraId="3B5E7056" w14:textId="77777777" w:rsidR="00A72C28" w:rsidRPr="00A72C28" w:rsidRDefault="00A72C28" w:rsidP="00A72C28">
      <w:pPr>
        <w:rPr>
          <w:rFonts w:ascii="Trebuchet MS" w:hAnsi="Trebuchet MS"/>
          <w:sz w:val="24"/>
        </w:rPr>
      </w:pPr>
      <w:r w:rsidRPr="00A72C28">
        <w:rPr>
          <w:rFonts w:ascii="Trebuchet MS" w:hAnsi="Trebuchet MS"/>
          <w:sz w:val="24"/>
        </w:rPr>
        <w:t xml:space="preserve">Een schaap </w:t>
      </w:r>
      <w:r>
        <w:rPr>
          <w:rFonts w:ascii="Trebuchet MS" w:hAnsi="Trebuchet MS"/>
          <w:sz w:val="24"/>
        </w:rPr>
        <w:br/>
      </w:r>
      <w:r w:rsidRPr="00A72C28">
        <w:rPr>
          <w:rFonts w:ascii="Trebuchet MS" w:hAnsi="Trebuchet MS"/>
          <w:sz w:val="24"/>
        </w:rPr>
        <w:t xml:space="preserve">en een geit </w:t>
      </w:r>
      <w:r>
        <w:rPr>
          <w:rFonts w:ascii="Trebuchet MS" w:hAnsi="Trebuchet MS"/>
          <w:sz w:val="24"/>
        </w:rPr>
        <w:br/>
      </w:r>
      <w:r w:rsidRPr="00A72C28">
        <w:rPr>
          <w:rFonts w:ascii="Trebuchet MS" w:hAnsi="Trebuchet MS"/>
          <w:sz w:val="24"/>
        </w:rPr>
        <w:t>en nog 3 kalkoenen.</w:t>
      </w:r>
      <w:r w:rsidRPr="00A72C28">
        <w:rPr>
          <w:rFonts w:ascii="Trebuchet MS" w:hAnsi="Trebuchet MS"/>
          <w:sz w:val="24"/>
        </w:rPr>
        <w:br/>
      </w:r>
      <w:r w:rsidRPr="00A72C28">
        <w:rPr>
          <w:rFonts w:ascii="Trebuchet MS" w:hAnsi="Trebuchet MS"/>
          <w:sz w:val="24"/>
        </w:rPr>
        <w:t>En in de stal staat een heel groot paard.</w:t>
      </w:r>
    </w:p>
    <w:p w14:paraId="31086D3B" w14:textId="77777777" w:rsidR="00A72C28" w:rsidRPr="00A72C28" w:rsidRDefault="00A72C28" w:rsidP="00A72C28">
      <w:pPr>
        <w:rPr>
          <w:rFonts w:ascii="Trebuchet MS" w:hAnsi="Trebuchet MS"/>
          <w:sz w:val="24"/>
        </w:rPr>
      </w:pPr>
      <w:r w:rsidRPr="00A72C28">
        <w:rPr>
          <w:rFonts w:ascii="Trebuchet MS" w:hAnsi="Trebuchet MS"/>
          <w:sz w:val="24"/>
        </w:rPr>
        <w:t xml:space="preserve">Een waggelende gans </w:t>
      </w:r>
      <w:r>
        <w:rPr>
          <w:rFonts w:ascii="Trebuchet MS" w:hAnsi="Trebuchet MS"/>
          <w:sz w:val="24"/>
        </w:rPr>
        <w:br/>
      </w:r>
      <w:r w:rsidRPr="00A72C28">
        <w:rPr>
          <w:rFonts w:ascii="Trebuchet MS" w:hAnsi="Trebuchet MS"/>
          <w:sz w:val="24"/>
        </w:rPr>
        <w:t>en</w:t>
      </w:r>
      <w:r w:rsidRPr="00A72C28">
        <w:rPr>
          <w:rFonts w:ascii="Trebuchet MS" w:hAnsi="Trebuchet MS"/>
          <w:sz w:val="24"/>
        </w:rPr>
        <w:t xml:space="preserve"> een stel kapoenen.</w:t>
      </w:r>
      <w:r w:rsidRPr="00A72C28">
        <w:rPr>
          <w:rFonts w:ascii="Trebuchet MS" w:hAnsi="Trebuchet MS"/>
          <w:sz w:val="24"/>
        </w:rPr>
        <w:br/>
      </w:r>
      <w:r w:rsidRPr="00A72C28">
        <w:rPr>
          <w:rFonts w:ascii="Trebuchet MS" w:hAnsi="Trebuchet MS"/>
          <w:sz w:val="24"/>
        </w:rPr>
        <w:t>En ook nog</w:t>
      </w:r>
      <w:r w:rsidRPr="00A72C28">
        <w:rPr>
          <w:rFonts w:ascii="Trebuchet MS" w:hAnsi="Trebuchet MS"/>
          <w:sz w:val="24"/>
        </w:rPr>
        <w:t xml:space="preserve"> een pauw met een lange staart.</w:t>
      </w:r>
    </w:p>
    <w:p w14:paraId="2B53500B" w14:textId="77777777" w:rsidR="00A72C28" w:rsidRDefault="00A72C28" w:rsidP="00A72C28">
      <w:pPr>
        <w:rPr>
          <w:rFonts w:ascii="Trebuchet MS" w:hAnsi="Trebuchet MS"/>
          <w:b/>
          <w:sz w:val="24"/>
        </w:rPr>
      </w:pPr>
    </w:p>
    <w:p w14:paraId="36328725" w14:textId="77777777" w:rsidR="00A72C28" w:rsidRPr="00A72C28" w:rsidRDefault="00A72C28" w:rsidP="00A72C28">
      <w:pPr>
        <w:rPr>
          <w:rFonts w:ascii="Trebuchet MS" w:hAnsi="Trebuchet MS"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60EB8F7" wp14:editId="2DDACE13">
            <wp:simplePos x="0" y="0"/>
            <wp:positionH relativeFrom="column">
              <wp:posOffset>3302758</wp:posOffset>
            </wp:positionH>
            <wp:positionV relativeFrom="paragraph">
              <wp:posOffset>804033</wp:posOffset>
            </wp:positionV>
            <wp:extent cx="3089668" cy="1666515"/>
            <wp:effectExtent l="0" t="0" r="0" b="0"/>
            <wp:wrapNone/>
            <wp:docPr id="4" name="Afbeelding 4" descr="http://www.cartoon-clipart.com/cartoon_clipart_images/cartoon_farmer_man_with_pitchfork_feeding_his_horse_0521-1011-0114-5059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toon-clipart.com/cartoon_clipart_images/cartoon_farmer_man_with_pitchfork_feeding_his_horse_0521-1011-0114-5059_SM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04" cy="166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C28">
        <w:rPr>
          <w:rFonts w:ascii="Trebuchet MS" w:hAnsi="Trebuchet MS"/>
          <w:b/>
          <w:sz w:val="24"/>
        </w:rPr>
        <w:t>Gust de boer dat is een kerel</w:t>
      </w:r>
      <w:r w:rsidRPr="00A72C28">
        <w:rPr>
          <w:rFonts w:ascii="Trebuchet MS" w:hAnsi="Trebuchet MS"/>
          <w:sz w:val="24"/>
        </w:rPr>
        <w:br/>
      </w:r>
      <w:r w:rsidRPr="00A72C28">
        <w:rPr>
          <w:rFonts w:ascii="Trebuchet MS" w:hAnsi="Trebuchet MS"/>
          <w:b/>
          <w:sz w:val="24"/>
        </w:rPr>
        <w:t>nooit is hij een beetje moe.</w:t>
      </w:r>
      <w:r w:rsidRPr="00A72C28">
        <w:rPr>
          <w:noProof/>
        </w:rPr>
        <w:t xml:space="preserve"> </w:t>
      </w:r>
      <w:r w:rsidRPr="00A72C28">
        <w:rPr>
          <w:rFonts w:ascii="Trebuchet MS" w:hAnsi="Trebuchet MS"/>
          <w:sz w:val="24"/>
        </w:rPr>
        <w:br/>
      </w:r>
      <w:r w:rsidRPr="00A72C28">
        <w:rPr>
          <w:rFonts w:ascii="Trebuchet MS" w:hAnsi="Trebuchet MS"/>
          <w:b/>
          <w:sz w:val="24"/>
        </w:rPr>
        <w:t>Hij zingt en hij fluit als een echt merel,</w:t>
      </w:r>
      <w:r w:rsidRPr="00A72C28">
        <w:rPr>
          <w:rFonts w:ascii="Trebuchet MS" w:hAnsi="Trebuchet MS"/>
          <w:sz w:val="24"/>
        </w:rPr>
        <w:br/>
      </w:r>
      <w:r w:rsidRPr="00A72C28">
        <w:rPr>
          <w:rFonts w:ascii="Trebuchet MS" w:hAnsi="Trebuchet MS"/>
          <w:b/>
          <w:sz w:val="24"/>
        </w:rPr>
        <w:t>de kippen zeggen “tok” en de koe zegt “boe”.</w:t>
      </w:r>
    </w:p>
    <w:p w14:paraId="4B77656A" w14:textId="77777777" w:rsidR="00A72C28" w:rsidRPr="00A72C28" w:rsidRDefault="00A72C28" w:rsidP="00A72C28">
      <w:pPr>
        <w:rPr>
          <w:rFonts w:ascii="Trebuchet MS" w:hAnsi="Trebuchet MS"/>
          <w:sz w:val="24"/>
        </w:rPr>
      </w:pPr>
    </w:p>
    <w:p w14:paraId="3E7A7E95" w14:textId="77777777" w:rsidR="00A72C28" w:rsidRPr="00A72C28" w:rsidRDefault="00A72C28" w:rsidP="00A72C28">
      <w:pPr>
        <w:rPr>
          <w:rFonts w:ascii="Trebuchet MS" w:hAnsi="Trebuchet MS"/>
          <w:sz w:val="24"/>
        </w:rPr>
      </w:pPr>
      <w:r w:rsidRPr="00A72C28">
        <w:rPr>
          <w:rFonts w:ascii="Trebuchet MS" w:hAnsi="Trebuchet MS"/>
          <w:sz w:val="24"/>
        </w:rPr>
        <w:t>Yìììhààààà!!!</w:t>
      </w:r>
    </w:p>
    <w:p w14:paraId="7C56E341" w14:textId="77777777" w:rsidR="00A72C28" w:rsidRPr="00DE2332" w:rsidRDefault="00A72C28" w:rsidP="00A72C28">
      <w:pPr>
        <w:rPr>
          <w:rFonts w:ascii="Tw Cen MT" w:hAnsi="Tw Cen MT"/>
        </w:rPr>
      </w:pPr>
    </w:p>
    <w:p w14:paraId="2C593F9B" w14:textId="77777777" w:rsidR="003E7A1F" w:rsidRDefault="003E7A1F" w:rsidP="00A72C28"/>
    <w:sectPr w:rsidR="003E7A1F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D4A2E" w14:textId="77777777" w:rsidR="00A72C28" w:rsidRDefault="00A72C28">
      <w:pPr>
        <w:spacing w:after="0" w:line="240" w:lineRule="auto"/>
      </w:pPr>
      <w:r>
        <w:separator/>
      </w:r>
    </w:p>
  </w:endnote>
  <w:endnote w:type="continuationSeparator" w:id="0">
    <w:p w14:paraId="2064D2D3" w14:textId="77777777" w:rsidR="00A72C28" w:rsidRDefault="00A7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654D2" w14:textId="77777777" w:rsidR="003E7A1F" w:rsidRDefault="00A72C28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6DF831F" wp14:editId="77B63B30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Rechthoe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3875C05A" w14:textId="77777777" w:rsidR="003E7A1F" w:rsidRDefault="00A72C28">
                          <w:pPr>
                            <w:pStyle w:val="Geenafstand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el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Guustje de boer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sz w:val="20"/>
                              <w:lang w:val="nl-NL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um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lang w:val="nl-NL"/>
                                </w:rPr>
                                <w:t>[Kies de datum]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76DF831F" id="Rechthoek 22" o:spid="_x0000_s1027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" o:allowincell="f" filled="f" stroked="f">
              <v:textbox style="layout-flow:vertical;mso-layout-flow-alt:bottom-to-top" inset=",,8.64pt,10.8pt">
                <w:txbxContent>
                  <w:p w14:paraId="3875C05A" w14:textId="77777777" w:rsidR="003E7A1F" w:rsidRDefault="00A72C28">
                    <w:pPr>
                      <w:pStyle w:val="Geenafstand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el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Guustje de boer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sz w:val="20"/>
                        <w:lang w:val="nl-NL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um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lang w:val="nl-NL"/>
                          </w:rPr>
                          <w:t>[Kies de datum]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5099541" wp14:editId="7BAF98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AutoV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14D656F" id="AutoVorm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A8CC222" wp14:editId="25004A06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Ova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6070AE84" w14:textId="77777777" w:rsidR="003E7A1F" w:rsidRDefault="00A72C28">
                          <w:pPr>
                            <w:pStyle w:val="Geenafsta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nl-NL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A8CC222" id="Ovaal 21" o:spid="_x0000_s1028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" o:allowincell="f" fillcolor="#e48312 [3204]" stroked="f">
              <v:textbox inset="0,0,0,0">
                <w:txbxContent>
                  <w:p w14:paraId="6070AE84" w14:textId="77777777" w:rsidR="003E7A1F" w:rsidRDefault="00A72C28">
                    <w:pPr>
                      <w:pStyle w:val="Geenafsta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  <w:lang w:val="nl-NL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C81" w14:textId="77777777" w:rsidR="003E7A1F" w:rsidRDefault="00A72C28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724A073" wp14:editId="732C0E34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Rechthoek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0C2A5245" w14:textId="77777777" w:rsidR="003E7A1F" w:rsidRDefault="00A72C28">
                          <w:pPr>
                            <w:pStyle w:val="Geenafstand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el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Guustje de boer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sz w:val="20"/>
                              <w:lang w:val="nl-NL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um"/>
                              <w:id w:val="6238437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lang w:val="nl-NL"/>
                                </w:rPr>
                                <w:t>[Kies de datum]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1724A073" id="Rechthoek 24" o:spid="_x0000_s1029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" o:allowincell="f" filled="f" stroked="f">
              <v:textbox style="layout-flow:vertical;mso-layout-flow-alt:bottom-to-top" inset=",,8.64pt,10.8pt">
                <w:txbxContent>
                  <w:p w14:paraId="0C2A5245" w14:textId="77777777" w:rsidR="003E7A1F" w:rsidRDefault="00A72C28">
                    <w:pPr>
                      <w:pStyle w:val="Geenafstand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el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Guustje de boer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sz w:val="20"/>
                        <w:lang w:val="nl-NL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um"/>
                        <w:id w:val="62384371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lang w:val="nl-NL"/>
                          </w:rPr>
                          <w:t>[Kies de datum]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29C418" wp14:editId="6954B9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AutoV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445B3A2" id="AutoVorm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5AED1A" wp14:editId="25470279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Ova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59787661" w14:textId="77777777" w:rsidR="003E7A1F" w:rsidRDefault="00A72C28">
                          <w:pPr>
                            <w:pStyle w:val="Geenafsta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 \* </w:instrText>
                          </w:r>
                          <w:r>
                            <w:instrText>Arabic  \* MERGEFORMAT</w:instrText>
                          </w:r>
                          <w:r>
                            <w:fldChar w:fldCharType="separate"/>
                          </w:r>
                          <w:r w:rsidRPr="00A72C28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nl-NL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25AED1A" id="Ovaal 18" o:spid="_x0000_s1030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pKowIAAHg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" o:allowincell="f" fillcolor="#e48312 [3204]" stroked="f">
              <v:textbox inset="0,0,0,0">
                <w:txbxContent>
                  <w:p w14:paraId="59787661" w14:textId="77777777" w:rsidR="003E7A1F" w:rsidRDefault="00A72C28">
                    <w:pPr>
                      <w:pStyle w:val="Geenafsta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PAGE  \* </w:instrText>
                    </w:r>
                    <w:r>
                      <w:instrText>Arabic  \* MERGEFORMAT</w:instrText>
                    </w:r>
                    <w:r>
                      <w:fldChar w:fldCharType="separate"/>
                    </w:r>
                    <w:r w:rsidRPr="00A72C28">
                      <w:rPr>
                        <w:noProof/>
                        <w:color w:val="FFFFFF" w:themeColor="background1"/>
                        <w:sz w:val="40"/>
                        <w:szCs w:val="40"/>
                        <w:lang w:val="nl-NL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1C9BD589" w14:textId="77777777" w:rsidR="003E7A1F" w:rsidRDefault="003E7A1F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06992" w14:textId="77777777" w:rsidR="00A72C28" w:rsidRDefault="00A72C28">
      <w:pPr>
        <w:spacing w:after="0" w:line="240" w:lineRule="auto"/>
      </w:pPr>
      <w:r>
        <w:separator/>
      </w:r>
    </w:p>
  </w:footnote>
  <w:footnote w:type="continuationSeparator" w:id="0">
    <w:p w14:paraId="2BAA1D8A" w14:textId="77777777" w:rsidR="00A72C28" w:rsidRDefault="00A7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jstopsomteken5"/>
      <w:lvlText w:val="○"/>
      <w:lvlJc w:val="left"/>
      <w:pPr>
        <w:ind w:left="1800" w:hanging="360"/>
      </w:pPr>
      <w:rPr>
        <w:rFonts w:ascii="Monotype Corsiva" w:hAnsi="Monotype Corsiva" w:hint="default"/>
        <w:color w:val="865640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jstopsomteken4"/>
      <w:lvlText w:val=""/>
      <w:lvlJc w:val="left"/>
      <w:pPr>
        <w:ind w:left="1440" w:hanging="360"/>
      </w:pPr>
      <w:rPr>
        <w:rFonts w:ascii="Symbol" w:hAnsi="Symbol" w:hint="default"/>
        <w:color w:val="865640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jstopsomteken3"/>
      <w:lvlText w:val=""/>
      <w:lvlJc w:val="left"/>
      <w:pPr>
        <w:ind w:left="1080" w:hanging="360"/>
      </w:pPr>
      <w:rPr>
        <w:rFonts w:ascii="Symbol" w:hAnsi="Symbol" w:hint="default"/>
        <w:color w:val="F3B46B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  <w:color w:val="E48312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AA610D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28"/>
    <w:rsid w:val="003E7A1F"/>
    <w:rsid w:val="00A72C28"/>
    <w:rsid w:val="00B4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6213"/>
  <w15:docId w15:val="{6A55DA78-E620-4E44-B574-805D80D1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AA610D" w:themeColor="accent1" w:themeShade="BF"/>
      <w:spacing w:val="20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AA610D" w:themeColor="accent1" w:themeShade="BF"/>
      <w:spacing w:val="20"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E48312" w:themeColor="accent1"/>
      <w:spacing w:val="2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644030" w:themeColor="accent3" w:themeShade="BF"/>
      <w:spacing w:val="20"/>
      <w:sz w:val="24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644030" w:themeColor="accent3" w:themeShade="BF"/>
      <w:spacing w:val="20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432B20" w:themeColor="accent3" w:themeShade="80"/>
      <w:spacing w:val="10"/>
      <w:sz w:val="24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432B20" w:themeColor="accent3" w:themeShade="80"/>
      <w:spacing w:val="10"/>
      <w:sz w:val="24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E48312" w:themeColor="accent1"/>
      <w:spacing w:val="1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E48312" w:themeColor="accent1"/>
      <w:spacing w:val="1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hAnsiTheme="majorHAnsi" w:cs="Times New Roman"/>
      <w:b/>
      <w:color w:val="AA610D" w:themeColor="accent1" w:themeShade="BF"/>
      <w:spacing w:val="20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hAnsiTheme="majorHAnsi" w:cs="Times New Roman"/>
      <w:b/>
      <w:color w:val="AA610D" w:themeColor="accent1" w:themeShade="BF"/>
      <w:spacing w:val="20"/>
      <w:sz w:val="24"/>
      <w:szCs w:val="28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hAnsiTheme="majorHAnsi" w:cs="Times New Roman"/>
      <w:b/>
      <w:color w:val="E48312" w:themeColor="accent1"/>
      <w:spacing w:val="20"/>
      <w:sz w:val="24"/>
      <w:szCs w:val="24"/>
    </w:rPr>
  </w:style>
  <w:style w:type="paragraph" w:styleId="Titel">
    <w:name w:val="Title"/>
    <w:basedOn w:val="Standaard"/>
    <w:link w:val="TitelChar"/>
    <w:uiPriority w:val="10"/>
    <w:qFormat/>
    <w:pPr>
      <w:pBdr>
        <w:bottom w:val="single" w:sz="8" w:space="4" w:color="E48312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E48312" w:themeColor="accent1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hAnsiTheme="majorHAnsi" w:cs="Times New Roman"/>
      <w:b/>
      <w:smallCaps/>
      <w:color w:val="E48312" w:themeColor="accent1"/>
      <w:sz w:val="48"/>
      <w:szCs w:val="48"/>
    </w:rPr>
  </w:style>
  <w:style w:type="paragraph" w:styleId="Ondertitel">
    <w:name w:val="Subtitle"/>
    <w:basedOn w:val="Standaard"/>
    <w:link w:val="OndertitelChar"/>
    <w:uiPriority w:val="11"/>
    <w:qFormat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Theme="majorHAnsi" w:hAnsiTheme="majorHAnsi" w:cstheme="minorHAnsi"/>
      <w:sz w:val="28"/>
      <w:szCs w:val="24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cs="Times New Roman"/>
      <w:color w:val="000000" w:themeColor="text1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pPr>
      <w:spacing w:after="0" w:line="240" w:lineRule="auto"/>
    </w:pPr>
    <w:rPr>
      <w:bCs/>
      <w:smallCaps/>
      <w:color w:val="8D4121" w:themeColor="accent2" w:themeShade="BF"/>
      <w:spacing w:val="1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loktekst">
    <w:name w:val="Block Text"/>
    <w:aliases w:val="Ingesprongen blok"/>
    <w:uiPriority w:val="40"/>
    <w:pPr>
      <w:pBdr>
        <w:top w:val="single" w:sz="2" w:space="10" w:color="F3B46B" w:themeColor="accent1" w:themeTint="99"/>
        <w:bottom w:val="single" w:sz="24" w:space="10" w:color="F3B46B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Titelvanboek">
    <w:name w:val="Book Title"/>
    <w:basedOn w:val="Standaardalinea-lettertype"/>
    <w:uiPriority w:val="33"/>
    <w:qFormat/>
    <w:rPr>
      <w:rFonts w:asciiTheme="majorHAnsi" w:hAnsiTheme="majorHAnsi" w:cs="Times New Roman"/>
      <w:i/>
      <w:color w:val="94A088" w:themeColor="accent6"/>
      <w:sz w:val="20"/>
      <w:szCs w:val="20"/>
    </w:rPr>
  </w:style>
  <w:style w:type="character" w:styleId="Nadruk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cs="Times New Roman"/>
      <w:color w:val="000000" w:themeColor="text1"/>
      <w:szCs w:val="20"/>
    </w:rPr>
  </w:style>
  <w:style w:type="character" w:customStyle="1" w:styleId="Kop4Char">
    <w:name w:val="Kop 4 Char"/>
    <w:basedOn w:val="Standaardalinea-lettertype"/>
    <w:link w:val="Kop4"/>
    <w:uiPriority w:val="9"/>
    <w:rPr>
      <w:rFonts w:asciiTheme="majorHAnsi" w:hAnsiTheme="majorHAnsi" w:cs="Times New Roman"/>
      <w:b/>
      <w:color w:val="644030" w:themeColor="accent3" w:themeShade="BF"/>
      <w:spacing w:val="20"/>
      <w:sz w:val="24"/>
    </w:r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hAnsiTheme="majorHAnsi" w:cs="Times New Roman"/>
      <w:b/>
      <w:i/>
      <w:color w:val="644030" w:themeColor="accent3" w:themeShade="BF"/>
      <w:spacing w:val="20"/>
      <w:szCs w:val="26"/>
    </w:rPr>
  </w:style>
  <w:style w:type="character" w:customStyle="1" w:styleId="Kop6Char">
    <w:name w:val="Kop 6 Char"/>
    <w:basedOn w:val="Standaardalinea-lettertype"/>
    <w:link w:val="Kop6"/>
    <w:uiPriority w:val="9"/>
    <w:rPr>
      <w:rFonts w:asciiTheme="majorHAnsi" w:hAnsiTheme="majorHAnsi" w:cs="Times New Roman"/>
      <w:color w:val="432B20" w:themeColor="accent3" w:themeShade="80"/>
      <w:spacing w:val="10"/>
      <w:sz w:val="24"/>
      <w:szCs w:val="20"/>
    </w:rPr>
  </w:style>
  <w:style w:type="character" w:customStyle="1" w:styleId="Kop7Char">
    <w:name w:val="Kop 7 Char"/>
    <w:basedOn w:val="Standaardalinea-lettertype"/>
    <w:link w:val="Kop7"/>
    <w:uiPriority w:val="9"/>
    <w:rPr>
      <w:rFonts w:asciiTheme="majorHAnsi" w:hAnsiTheme="majorHAnsi" w:cs="Times New Roman"/>
      <w:i/>
      <w:color w:val="432B20" w:themeColor="accent3" w:themeShade="80"/>
      <w:spacing w:val="10"/>
      <w:sz w:val="24"/>
      <w:szCs w:val="20"/>
    </w:rPr>
  </w:style>
  <w:style w:type="character" w:customStyle="1" w:styleId="Kop8Char">
    <w:name w:val="Kop 8 Char"/>
    <w:basedOn w:val="Standaardalinea-lettertype"/>
    <w:link w:val="Kop8"/>
    <w:uiPriority w:val="9"/>
    <w:rPr>
      <w:rFonts w:asciiTheme="majorHAnsi" w:hAnsiTheme="majorHAnsi" w:cs="Times New Roman"/>
      <w:color w:val="E48312" w:themeColor="accent1"/>
      <w:spacing w:val="10"/>
      <w:szCs w:val="20"/>
    </w:rPr>
  </w:style>
  <w:style w:type="character" w:customStyle="1" w:styleId="Kop9Char">
    <w:name w:val="Kop 9 Char"/>
    <w:basedOn w:val="Standaardalinea-lettertype"/>
    <w:link w:val="Kop9"/>
    <w:uiPriority w:val="9"/>
    <w:rPr>
      <w:rFonts w:asciiTheme="majorHAnsi" w:hAnsiTheme="majorHAnsi" w:cs="Times New Roman"/>
      <w:i/>
      <w:color w:val="E48312" w:themeColor="accent1"/>
      <w:spacing w:val="10"/>
      <w:szCs w:val="20"/>
    </w:rPr>
  </w:style>
  <w:style w:type="character" w:styleId="Intensievebenadrukking">
    <w:name w:val="Intense Emphasis"/>
    <w:basedOn w:val="Standaardalinea-lettertype"/>
    <w:uiPriority w:val="21"/>
    <w:qFormat/>
    <w:rPr>
      <w:rFonts w:asciiTheme="minorHAnsi" w:hAnsiTheme="minorHAnsi" w:cs="Times New Roman"/>
      <w:b/>
      <w:i/>
      <w:smallCaps/>
      <w:color w:val="BD582C" w:themeColor="accent2"/>
      <w:spacing w:val="2"/>
      <w:w w:val="100"/>
      <w:sz w:val="20"/>
      <w:szCs w:val="20"/>
    </w:rPr>
  </w:style>
  <w:style w:type="paragraph" w:styleId="Duidelijkcitaat">
    <w:name w:val="Intense Quote"/>
    <w:basedOn w:val="Standaard"/>
    <w:qFormat/>
    <w:pPr>
      <w:pBdr>
        <w:top w:val="single" w:sz="36" w:space="10" w:color="F3B46B" w:themeColor="accent1" w:themeTint="99"/>
        <w:left w:val="single" w:sz="24" w:space="10" w:color="E48312" w:themeColor="accent1"/>
        <w:bottom w:val="single" w:sz="36" w:space="10" w:color="865640" w:themeColor="accent3"/>
        <w:right w:val="single" w:sz="24" w:space="10" w:color="E48312" w:themeColor="accent1"/>
      </w:pBdr>
      <w:shd w:val="clear" w:color="auto" w:fill="E48312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Intensieveverwijzing">
    <w:name w:val="Intense Reference"/>
    <w:basedOn w:val="Standaardalinea-lettertype"/>
    <w:uiPriority w:val="32"/>
    <w:qFormat/>
    <w:rPr>
      <w:rFonts w:cs="Times New Roman"/>
      <w:b/>
      <w:color w:val="E48312" w:themeColor="accent1"/>
      <w:sz w:val="22"/>
      <w:szCs w:val="20"/>
      <w:u w:val="single"/>
    </w:rPr>
  </w:style>
  <w:style w:type="paragraph" w:styleId="Lijstopsomteken">
    <w:name w:val="List Bullet"/>
    <w:basedOn w:val="Standaard"/>
    <w:uiPriority w:val="36"/>
    <w:unhideWhenUsed/>
    <w:qFormat/>
    <w:pPr>
      <w:numPr>
        <w:numId w:val="2"/>
      </w:numPr>
      <w:spacing w:after="0"/>
      <w:contextualSpacing/>
    </w:pPr>
  </w:style>
  <w:style w:type="paragraph" w:styleId="Lijstopsomteken2">
    <w:name w:val="List Bullet 2"/>
    <w:basedOn w:val="Standaard"/>
    <w:uiPriority w:val="36"/>
    <w:unhideWhenUsed/>
    <w:qFormat/>
    <w:pPr>
      <w:numPr>
        <w:numId w:val="4"/>
      </w:numPr>
      <w:spacing w:after="0"/>
    </w:pPr>
  </w:style>
  <w:style w:type="paragraph" w:styleId="Lijstopsomteken3">
    <w:name w:val="List Bullet 3"/>
    <w:basedOn w:val="Standaard"/>
    <w:uiPriority w:val="36"/>
    <w:unhideWhenUsed/>
    <w:qFormat/>
    <w:pPr>
      <w:numPr>
        <w:numId w:val="6"/>
      </w:numPr>
      <w:spacing w:after="0"/>
    </w:pPr>
  </w:style>
  <w:style w:type="paragraph" w:styleId="Lijstopsomteken4">
    <w:name w:val="List Bullet 4"/>
    <w:basedOn w:val="Standaard"/>
    <w:uiPriority w:val="36"/>
    <w:unhideWhenUsed/>
    <w:qFormat/>
    <w:pPr>
      <w:numPr>
        <w:numId w:val="8"/>
      </w:numPr>
      <w:spacing w:after="0"/>
    </w:pPr>
  </w:style>
  <w:style w:type="paragraph" w:styleId="Lijstopsomteken5">
    <w:name w:val="List Bullet 5"/>
    <w:basedOn w:val="Standaard"/>
    <w:uiPriority w:val="36"/>
    <w:unhideWhenUsed/>
    <w:qFormat/>
    <w:pPr>
      <w:numPr>
        <w:numId w:val="10"/>
      </w:numPr>
      <w:spacing w:after="0"/>
    </w:pPr>
  </w:style>
  <w:style w:type="paragraph" w:styleId="Geenafstand">
    <w:name w:val="No Spacing"/>
    <w:basedOn w:val="Standaard"/>
    <w:uiPriority w:val="1"/>
    <w:qFormat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link w:val="CitaatChar"/>
    <w:uiPriority w:val="29"/>
    <w:qFormat/>
    <w:rPr>
      <w:i/>
      <w:color w:val="808080" w:themeColor="background1" w:themeShade="80"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Zwaar">
    <w:name w:val="Strong"/>
    <w:uiPriority w:val="22"/>
    <w:qFormat/>
    <w:rPr>
      <w:rFonts w:asciiTheme="minorHAnsi" w:hAnsiTheme="minorHAnsi"/>
      <w:b/>
      <w:color w:val="BD582C" w:themeColor="accent2"/>
    </w:rPr>
  </w:style>
  <w:style w:type="character" w:styleId="Subtielebenadrukking">
    <w:name w:val="Subtle Emphasis"/>
    <w:basedOn w:val="Standaardalinea-lettertype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ieleverwijzing">
    <w:name w:val="Subtle Reference"/>
    <w:basedOn w:val="Standaardalinea-lettertype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table" w:styleId="Tabelraster">
    <w:name w:val="Table Grid"/>
    <w:basedOn w:val="Standaardtabel"/>
    <w:uiPriority w:val="1"/>
    <w:qFormat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hopg1">
    <w:name w:val="toc 1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BD582C" w:themeColor="accent2"/>
    </w:rPr>
  </w:style>
  <w:style w:type="paragraph" w:styleId="Inhopg2">
    <w:name w:val="toc 2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hopg3">
    <w:name w:val="toc 3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hopg4">
    <w:name w:val="toc 4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hopg5">
    <w:name w:val="toc 5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hopg6">
    <w:name w:val="toc 6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hopg7">
    <w:name w:val="toc 7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hopg8">
    <w:name w:val="toc 8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hopg9">
    <w:name w:val="toc 9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me\AppData\Roaming\Microsoft\Templates\Rapport%20(thema%20Equit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6BCA17A7147DAB8A44B5848B59C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F8733E-8319-4199-A098-ADC07333D80F}"/>
      </w:docPartPr>
      <w:docPartBody>
        <w:p w:rsidR="00000000" w:rsidRDefault="00000000">
          <w:pPr>
            <w:pStyle w:val="E416BCA17A7147DAB8A44B5848B59C6A"/>
          </w:pPr>
          <w:r>
            <w:rPr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416BCA17A7147DAB8A44B5848B59C6A">
    <w:name w:val="E416BCA17A7147DAB8A44B5848B59C6A"/>
  </w:style>
  <w:style w:type="paragraph" w:customStyle="1" w:styleId="35FCCE45BE634870BD13F27172D1BCF0">
    <w:name w:val="35FCCE45BE634870BD13F27172D1BCF0"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1A26AB53D6142439A8C0097435B09A0">
    <w:name w:val="F1A26AB53D6142439A8C0097435B09A0"/>
  </w:style>
  <w:style w:type="paragraph" w:customStyle="1" w:styleId="BD81B593A6BF4ADDA27524A2A2674D0C">
    <w:name w:val="BD81B593A6BF4ADDA27524A2A2674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Oranj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6253-25EE-4BB0-B942-7A7F50E0D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2AE69BA7-6470-4CC4-86AA-24EA0FA0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(thema Equity)</Template>
  <TotalTime>11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Guustje de boer</dc:title>
  <dc:subject/>
  <dc:creator>Clémentine Pelckmans</dc:creator>
  <cp:keywords/>
  <dc:description/>
  <cp:lastModifiedBy>Clémentine Pelckmans</cp:lastModifiedBy>
  <cp:revision>1</cp:revision>
  <dcterms:created xsi:type="dcterms:W3CDTF">2016-04-24T12:08:00Z</dcterms:created>
  <dcterms:modified xsi:type="dcterms:W3CDTF">2016-04-24T12:19:00Z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