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726775094"/>
        <w:docPartObj>
          <w:docPartGallery w:val="Cover Pages"/>
          <w:docPartUnique/>
        </w:docPartObj>
      </w:sdtPr>
      <w:sdtEndPr/>
      <w:sdtContent>
        <w:p w14:paraId="469375AE" w14:textId="26F6A685" w:rsidR="00225444" w:rsidRPr="00D50232" w:rsidRDefault="00D50232">
          <w:pPr>
            <w:rPr>
              <w:rFonts w:ascii="Chiller" w:hAnsi="Chiller"/>
              <w:b/>
              <w:color w:val="549E39" w:themeColor="accent1"/>
              <w:sz w:val="96"/>
            </w:rPr>
          </w:pPr>
          <w:r>
            <w:rPr>
              <w:rFonts w:ascii="Ebrima" w:hAnsi="Ebrima"/>
              <w:noProof/>
              <w:color w:val="auto"/>
              <w:sz w:val="32"/>
              <w:lang w:val="nl-BE" w:eastAsia="nl-BE"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2FBAEF0D" wp14:editId="08AB194F">
                    <wp:simplePos x="0" y="0"/>
                    <wp:positionH relativeFrom="column">
                      <wp:posOffset>-334645</wp:posOffset>
                    </wp:positionH>
                    <wp:positionV relativeFrom="paragraph">
                      <wp:posOffset>15240</wp:posOffset>
                    </wp:positionV>
                    <wp:extent cx="3721100" cy="788670"/>
                    <wp:effectExtent l="6985" t="10795" r="5715" b="10160"/>
                    <wp:wrapNone/>
                    <wp:docPr id="16" name="Text Box 8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21100" cy="7886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8B2EB7" w14:textId="77777777" w:rsidR="00D50232" w:rsidRPr="00D50232" w:rsidRDefault="00D50232">
                                <w:pPr>
                                  <w:rPr>
                                    <w:rFonts w:ascii="Chiller" w:hAnsi="Chiller"/>
                                    <w:color w:val="549E39" w:themeColor="accent1"/>
                                    <w:sz w:val="96"/>
                                    <w:lang w:val="nl-BE"/>
                                  </w:rPr>
                                </w:pPr>
                                <w:r w:rsidRPr="00D50232">
                                  <w:rPr>
                                    <w:rFonts w:ascii="Chiller" w:hAnsi="Chiller"/>
                                    <w:color w:val="549E39" w:themeColor="accent1"/>
                                    <w:sz w:val="96"/>
                                    <w:lang w:val="nl-BE"/>
                                  </w:rPr>
                                  <w:t>De enge mannetjes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BAEF0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6" o:spid="_x0000_s1026" type="#_x0000_t202" style="position:absolute;margin-left:-26.35pt;margin-top:1.2pt;width:293pt;height:62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" strokecolor="white [3212]">
                    <v:textbox>
                      <w:txbxContent>
                        <w:p w14:paraId="228B2EB7" w14:textId="77777777" w:rsidR="00D50232" w:rsidRPr="00D50232" w:rsidRDefault="00D50232">
                          <w:pPr>
                            <w:rPr>
                              <w:rFonts w:ascii="Chiller" w:hAnsi="Chiller"/>
                              <w:color w:val="549E39" w:themeColor="accent1"/>
                              <w:sz w:val="96"/>
                              <w:lang w:val="nl-BE"/>
                            </w:rPr>
                          </w:pPr>
                          <w:r w:rsidRPr="00D50232">
                            <w:rPr>
                              <w:rFonts w:ascii="Chiller" w:hAnsi="Chiller"/>
                              <w:color w:val="549E39" w:themeColor="accent1"/>
                              <w:sz w:val="96"/>
                              <w:lang w:val="nl-BE"/>
                            </w:rPr>
                            <w:t>De enge mannetjes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D50232">
            <w:rPr>
              <w:rFonts w:ascii="Chiller" w:hAnsi="Chiller"/>
              <w:b/>
              <w:smallCaps/>
              <w:noProof/>
              <w:color w:val="549E39" w:themeColor="accent1"/>
              <w:spacing w:val="10"/>
              <w:sz w:val="200"/>
              <w:szCs w:val="32"/>
              <w:lang w:val="nl-BE" w:eastAsia="nl-BE"/>
            </w:rPr>
            <mc:AlternateContent>
              <mc:Choice Requires="wpg">
                <w:drawing>
                  <wp:anchor distT="0" distB="0" distL="114300" distR="114300" simplePos="0" relativeHeight="251676672" behindDoc="0" locked="0" layoutInCell="0" allowOverlap="1" wp14:anchorId="31718689" wp14:editId="318522E3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5670550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766570" cy="10232390"/>
                    <wp:effectExtent l="26035" t="29210" r="17145" b="34925"/>
                    <wp:wrapNone/>
                    <wp:docPr id="5" name="Group 7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766570" cy="10232390"/>
                              <a:chOff x="8731" y="45"/>
                              <a:chExt cx="2782" cy="16114"/>
                            </a:xfrm>
                          </wpg:grpSpPr>
                          <wpg:grpSp>
                            <wpg:cNvPr id="6" name="Group 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03" y="45"/>
                                <a:ext cx="2310" cy="16114"/>
                                <a:chOff x="6022" y="8835"/>
                                <a:chExt cx="2310" cy="16114"/>
                              </a:xfrm>
                            </wpg:grpSpPr>
                            <wps:wsp>
                              <wps:cNvPr id="7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6" y="8835"/>
                                  <a:ext cx="1512" cy="1611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chemeClr val="accent1">
                                        <a:lumMod val="60000"/>
                                        <a:lumOff val="40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BFB675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59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32" y="8835"/>
                                  <a:ext cx="0" cy="161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87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22" y="8835"/>
                                  <a:ext cx="0" cy="161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2" name="Oval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31" y="12549"/>
                                <a:ext cx="1737" cy="168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 cmpd="dbl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" name="Group 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31" y="14606"/>
                                <a:ext cx="864" cy="864"/>
                                <a:chOff x="10653" y="14697"/>
                                <a:chExt cx="864" cy="864"/>
                              </a:xfrm>
                            </wpg:grpSpPr>
                            <wps:wsp>
                              <wps:cNvPr id="14" name="Oval 8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860" y="14898"/>
                                  <a:ext cx="297" cy="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38100" cmpd="dbl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45791" dir="3378596" algn="ctr" rotWithShape="0">
                                          <a:srgbClr val="1F2F3F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3" y="14697"/>
                                  <a:ext cx="864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EBAFC8A" id="Group 74" o:spid="_x0000_s1026" style="position:absolute;margin-left:0;margin-top:0;width:139.1pt;height:805.7pt;z-index:251676672;mso-left-percent:750;mso-position-horizontal-relative:page;mso-position-vertical:center;mso-position-vertical-relative:page;mso-left-percent:750" coordorigin="8731,45" coordsize="2782,16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" o:allowincell="f">
                    <v:group id="Group 75" o:spid="_x0000_s1027" style="position:absolute;left:9203;top:45;width:2310;height:16114" coordorigin="6022,8835" coordsize="2310,1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rect id="Rectangle 76" o:spid="_x0000_s1028" style="position:absolute;left:6676;top:8835;width:1512;height:16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" fillcolor="#93d07c [1940]" stroked="f" strokecolor="#bfb675">
                        <v:fill color2="#549e39 [3204]" rotate="t" angle="90" focus="100%" type="gradient"/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7" o:spid="_x0000_s1029" type="#_x0000_t32" style="position:absolute;left:6359;top:883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" strokecolor="#b7dfa8 [1300]" strokeweight="1pt"/>
                      <v:shape id="AutoShape 78" o:spid="_x0000_s1030" type="#_x0000_t32" style="position:absolute;left:8332;top:8835;width:0;height:161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" strokecolor="#549e39 [3204]" strokeweight="2.25pt"/>
                      <v:shape id="AutoShape 79" o:spid="_x0000_s1031" type="#_x0000_t32" style="position:absolute;left:6587;top:883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" strokecolor="#b7dfa8 [1300]" strokeweight="4.5pt"/>
                      <v:shape id="AutoShape 80" o:spid="_x0000_s1032" type="#_x0000_t32" style="position:absolute;left:6022;top:8835;width:0;height:16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" strokecolor="#daefd3 [660]" strokeweight="2.25pt"/>
                    </v:group>
                    <v:oval id="Oval 81" o:spid="_x0000_s1033" style="position:absolute;left:8731;top:12549;width:1737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" fillcolor="#549e39 [3204]" strokecolor="#549e39 [3204]" strokeweight="3pt">
                      <v:stroke linestyle="thinThin"/>
                    </v:oval>
                    <v:group id="Group 82" o:spid="_x0000_s1034" style="position:absolute;left:8931;top:14606;width:864;height:864" coordorigin="10653,14697" coordsize="864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oval id="Oval 83" o:spid="_x0000_s1035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" fillcolor="#549e39 [3204]" strokecolor="#549e39 [3204]" strokeweight="3pt">
                        <v:stroke linestyle="thinThin"/>
                        <v:shadow color="#1f2f3f" opacity=".5" offset=",3pt"/>
                      </v:oval>
                      <v:rect id="Rectangle 84" o:spid="_x0000_s1036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/>
                    </v:group>
                    <w10:wrap anchorx="page" anchory="page"/>
                  </v:group>
                </w:pict>
              </mc:Fallback>
            </mc:AlternateContent>
          </w:r>
          <w:r w:rsidRPr="00D50232">
            <w:rPr>
              <w:rFonts w:ascii="Chiller" w:hAnsi="Chiller"/>
              <w:b/>
              <w:smallCaps/>
              <w:noProof/>
              <w:color w:val="549E39" w:themeColor="accent1"/>
              <w:spacing w:val="10"/>
              <w:sz w:val="200"/>
              <w:szCs w:val="32"/>
              <w:lang w:val="nl-BE" w:eastAsia="nl-BE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6B43142D" wp14:editId="5D06691E">
                    <wp:simplePos x="0" y="0"/>
                    <mc:AlternateContent>
                      <mc:Choice Requires="wp14">
                        <wp:positionH relativeFrom="margin">
                          <wp14:pctPosHOffset>52000</wp14:pctPosHOffset>
                        </wp:positionH>
                      </mc:Choice>
                      <mc:Fallback>
                        <wp:positionH relativeFrom="page">
                          <wp:posOffset>3884295</wp:posOffset>
                        </wp:positionH>
                      </mc:Fallback>
                    </mc:AlternateContent>
                    <wp:positionV relativeFrom="bottomMargin">
                      <wp:posOffset>6886575</wp:posOffset>
                    </wp:positionV>
                    <wp:extent cx="2364740" cy="2327910"/>
                    <wp:effectExtent l="30480" t="29845" r="33655" b="33020"/>
                    <wp:wrapNone/>
                    <wp:docPr id="4" name="Oval 7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2364740" cy="2327910"/>
                            </a:xfrm>
                            <a:prstGeom prst="ellipse">
                              <a:avLst/>
                            </a:prstGeom>
                            <a:solidFill>
                              <a:srgbClr val="FE8637"/>
                            </a:solidFill>
                            <a:ln w="57150" cmpd="thinThick">
                              <a:solidFill>
                                <a:srgbClr val="FE8637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5791" dir="3378596" algn="ctr" rotWithShape="0">
                                      <a:srgbClr val="1F2F3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6C73C183" id="Oval 73" o:spid="_x0000_s1026" style="position:absolute;margin-left:0;margin-top:542.25pt;width:186.2pt;height:183.3pt;flip:x;z-index:251675648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" fillcolor="#fe8637" strokecolor="#fe8637" strokeweight="4.5pt">
                    <v:stroke linestyle="thinThick"/>
                    <v:shadow color="#1f2f3f" opacity=".5" offset=",3pt"/>
                    <w10:wrap anchorx="margin" anchory="margin"/>
                  </v:oval>
                </w:pict>
              </mc:Fallback>
            </mc:AlternateContent>
          </w:r>
        </w:p>
        <w:p w14:paraId="22165C38" w14:textId="77777777" w:rsidR="00225444" w:rsidRPr="00225444" w:rsidRDefault="00225444" w:rsidP="00225444">
          <w:pPr>
            <w:rPr>
              <w:rFonts w:ascii="Ebrima" w:hAnsi="Ebrima"/>
              <w:sz w:val="32"/>
            </w:rPr>
          </w:pPr>
          <w:r w:rsidRPr="00225444">
            <w:rPr>
              <w:rFonts w:ascii="Ebrima" w:hAnsi="Ebrima"/>
              <w:color w:val="auto"/>
              <w:sz w:val="32"/>
            </w:rPr>
            <w:t xml:space="preserve">Wij zijn de enge mannetjes </w:t>
          </w:r>
          <w:r w:rsidRPr="00225444">
            <w:rPr>
              <w:rFonts w:ascii="Ebrima" w:hAnsi="Ebrima"/>
              <w:color w:val="auto"/>
              <w:sz w:val="32"/>
            </w:rPr>
            <w:br/>
            <w:t>van de stinkende planeet</w:t>
          </w:r>
          <w:r w:rsidRPr="00225444">
            <w:rPr>
              <w:rFonts w:ascii="Ebrima" w:hAnsi="Ebrima"/>
              <w:color w:val="auto"/>
              <w:sz w:val="32"/>
            </w:rPr>
            <w:br/>
            <w:t>Wij smeden stoute plannetjes:</w:t>
          </w:r>
          <w:r w:rsidRPr="00225444">
            <w:rPr>
              <w:rFonts w:ascii="Ebrima" w:hAnsi="Ebrima"/>
              <w:color w:val="auto"/>
              <w:sz w:val="32"/>
            </w:rPr>
            <w:br/>
            <w:t>kattenkwaad zoals dat heet.</w:t>
          </w:r>
          <w:r w:rsidRPr="00225444">
            <w:rPr>
              <w:rFonts w:ascii="Ebrima" w:hAnsi="Ebrima"/>
              <w:color w:val="auto"/>
              <w:sz w:val="32"/>
            </w:rPr>
            <w:br/>
          </w:r>
          <w:r w:rsidRPr="00225444">
            <w:rPr>
              <w:rFonts w:ascii="Ebrima" w:hAnsi="Ebrima"/>
              <w:color w:val="auto"/>
              <w:sz w:val="32"/>
            </w:rPr>
            <w:br/>
            <w:t xml:space="preserve">Wij koken prut in kannetjes, </w:t>
          </w:r>
          <w:r w:rsidRPr="00225444">
            <w:rPr>
              <w:rFonts w:ascii="Ebrima" w:hAnsi="Ebrima"/>
              <w:color w:val="auto"/>
              <w:sz w:val="32"/>
            </w:rPr>
            <w:br/>
            <w:t>ja, dat wordt ons jong geleerd.</w:t>
          </w:r>
          <w:r w:rsidRPr="00225444">
            <w:rPr>
              <w:rFonts w:ascii="Ebrima" w:hAnsi="Ebrima"/>
              <w:color w:val="auto"/>
              <w:sz w:val="32"/>
            </w:rPr>
            <w:br/>
            <w:t xml:space="preserve">Wij e-ten streekromannetjes, </w:t>
          </w:r>
          <w:r w:rsidRPr="00225444">
            <w:rPr>
              <w:rFonts w:ascii="Ebrima" w:hAnsi="Ebrima"/>
              <w:color w:val="auto"/>
              <w:sz w:val="32"/>
            </w:rPr>
            <w:br/>
            <w:t>ondanks dat dat slecht verteert.</w:t>
          </w:r>
          <w:r w:rsidRPr="00225444">
            <w:rPr>
              <w:rFonts w:ascii="Ebrima" w:hAnsi="Ebrima"/>
              <w:sz w:val="32"/>
            </w:rPr>
            <w:t xml:space="preserve">  </w:t>
          </w:r>
        </w:p>
        <w:p w14:paraId="4EDC992C" w14:textId="77777777" w:rsidR="00225444" w:rsidRPr="00225444" w:rsidRDefault="00225444" w:rsidP="00225444">
          <w:pPr>
            <w:rPr>
              <w:rFonts w:ascii="Ebrima" w:hAnsi="Ebrima"/>
              <w:color w:val="auto"/>
              <w:sz w:val="32"/>
            </w:rPr>
          </w:pPr>
          <w:r>
            <w:rPr>
              <w:rFonts w:ascii="Ebrima" w:hAnsi="Ebrima"/>
              <w:color w:val="auto"/>
              <w:sz w:val="32"/>
            </w:rPr>
            <w:br/>
          </w:r>
          <w:r w:rsidRPr="00D50232">
            <w:rPr>
              <w:rFonts w:ascii="Ebrima" w:hAnsi="Ebrima"/>
              <w:b/>
              <w:color w:val="auto"/>
              <w:sz w:val="32"/>
            </w:rPr>
            <w:t xml:space="preserve">Uri-bala-bumba frikandellenfritpot </w:t>
          </w:r>
          <w:r w:rsidRPr="00D50232">
            <w:rPr>
              <w:rFonts w:ascii="Ebrima" w:hAnsi="Ebrima"/>
              <w:b/>
              <w:color w:val="auto"/>
              <w:sz w:val="32"/>
            </w:rPr>
            <w:br/>
            <w:t>Uri-bala-bumba yaaa!</w:t>
          </w:r>
          <w:r w:rsidRPr="00225444">
            <w:rPr>
              <w:rFonts w:ascii="Ebrima" w:hAnsi="Ebrima"/>
              <w:color w:val="auto"/>
              <w:sz w:val="32"/>
            </w:rPr>
            <w:br/>
            <w:t xml:space="preserve">Enge klamme handen, </w:t>
          </w:r>
          <w:r w:rsidRPr="00225444">
            <w:rPr>
              <w:rFonts w:ascii="Ebrima" w:hAnsi="Ebrima"/>
              <w:color w:val="auto"/>
              <w:sz w:val="32"/>
            </w:rPr>
            <w:br/>
            <w:t>onomatopee,</w:t>
          </w:r>
          <w:r w:rsidRPr="00225444">
            <w:rPr>
              <w:rFonts w:ascii="Ebrima" w:hAnsi="Ebrima"/>
              <w:color w:val="auto"/>
              <w:sz w:val="32"/>
            </w:rPr>
            <w:br/>
            <w:t>ongepoetste tanden,</w:t>
          </w:r>
          <w:r w:rsidRPr="00225444">
            <w:rPr>
              <w:rFonts w:ascii="Ebrima" w:hAnsi="Ebrima"/>
              <w:color w:val="auto"/>
              <w:sz w:val="32"/>
            </w:rPr>
            <w:br/>
            <w:t>doe je met ons mee-i- ee-i- ee-i- ee-i-ee?</w:t>
          </w:r>
        </w:p>
        <w:p w14:paraId="7FED1C19" w14:textId="77777777" w:rsidR="00225444" w:rsidRDefault="00225444" w:rsidP="00225444">
          <w:r>
            <w:rPr>
              <w:rFonts w:ascii="Ebrima" w:hAnsi="Ebrima"/>
              <w:color w:val="auto"/>
              <w:sz w:val="32"/>
            </w:rPr>
            <w:br/>
          </w:r>
          <w:r w:rsidRPr="00D50232">
            <w:rPr>
              <w:rFonts w:ascii="Ebrima" w:hAnsi="Ebrima"/>
              <w:b/>
              <w:color w:val="auto"/>
              <w:sz w:val="32"/>
            </w:rPr>
            <w:t>Uri-bala-bumba frikandellen</w:t>
          </w:r>
          <w:bookmarkStart w:id="0" w:name="_GoBack"/>
          <w:bookmarkEnd w:id="0"/>
          <w:r w:rsidRPr="00D50232">
            <w:rPr>
              <w:rFonts w:ascii="Ebrima" w:hAnsi="Ebrima"/>
              <w:b/>
              <w:color w:val="auto"/>
              <w:sz w:val="32"/>
            </w:rPr>
            <w:t xml:space="preserve">fritpot </w:t>
          </w:r>
          <w:r w:rsidRPr="00D50232">
            <w:rPr>
              <w:rFonts w:ascii="Ebrima" w:hAnsi="Ebrima"/>
              <w:b/>
              <w:color w:val="auto"/>
              <w:sz w:val="32"/>
            </w:rPr>
            <w:br/>
            <w:t>Uri-bala-bumba ya</w:t>
          </w:r>
          <w:r w:rsidRPr="00D50232">
            <w:rPr>
              <w:rFonts w:ascii="Ebrima" w:hAnsi="Ebrima"/>
              <w:b/>
              <w:color w:val="auto"/>
              <w:sz w:val="32"/>
            </w:rPr>
            <w:t>aa</w:t>
          </w:r>
          <w:r w:rsidRPr="00D50232">
            <w:rPr>
              <w:rFonts w:ascii="Ebrima" w:hAnsi="Ebrima"/>
              <w:b/>
              <w:color w:val="auto"/>
              <w:sz w:val="32"/>
            </w:rPr>
            <w:t>!</w:t>
          </w:r>
          <w:r w:rsidRPr="00225444">
            <w:rPr>
              <w:rFonts w:ascii="Ebrima" w:hAnsi="Ebrima"/>
              <w:color w:val="auto"/>
              <w:sz w:val="32"/>
            </w:rPr>
            <w:br/>
            <w:t xml:space="preserve">Vuile nagelranden, </w:t>
          </w:r>
          <w:r w:rsidRPr="00225444">
            <w:rPr>
              <w:rFonts w:ascii="Ebrima" w:hAnsi="Ebrima"/>
              <w:color w:val="auto"/>
              <w:sz w:val="32"/>
            </w:rPr>
            <w:br/>
            <w:t xml:space="preserve">ruggemergpuree, </w:t>
          </w:r>
          <w:r w:rsidRPr="00225444">
            <w:rPr>
              <w:rFonts w:ascii="Ebrima" w:hAnsi="Ebrima"/>
              <w:color w:val="auto"/>
              <w:sz w:val="32"/>
            </w:rPr>
            <w:br/>
            <w:t xml:space="preserve">verre vreemde landen, </w:t>
          </w:r>
          <w:r w:rsidRPr="00225444">
            <w:rPr>
              <w:rFonts w:ascii="Ebrima" w:hAnsi="Ebrima"/>
              <w:color w:val="auto"/>
              <w:sz w:val="32"/>
            </w:rPr>
            <w:br/>
            <w:t>griezel met ons mee-i –ee-i-ee!</w:t>
          </w:r>
          <w:r w:rsidR="00007FA1">
            <w:br w:type="page"/>
          </w:r>
        </w:p>
        <w:p w14:paraId="465BF998" w14:textId="77777777" w:rsidR="00022E8E" w:rsidRDefault="00D50232">
          <w:pPr>
            <w:rPr>
              <w:rFonts w:asciiTheme="majorHAnsi" w:hAnsiTheme="majorHAnsi"/>
              <w:smallCaps/>
              <w:color w:val="549E39" w:themeColor="accent1"/>
              <w:spacing w:val="10"/>
              <w:sz w:val="48"/>
              <w:szCs w:val="48"/>
            </w:rPr>
          </w:pPr>
        </w:p>
      </w:sdtContent>
    </w:sdt>
    <w:p w14:paraId="518328A4" w14:textId="4C43E423" w:rsidR="00022E8E" w:rsidRDefault="00D50232" w:rsidP="00225444">
      <w:pPr>
        <w:pStyle w:val="Titel"/>
        <w:rPr>
          <w:color w:val="auto"/>
        </w:rPr>
      </w:pPr>
      <w:sdt>
        <w:sdtPr>
          <w:id w:val="112299847"/>
          <w:docPartObj>
            <w:docPartGallery w:val="Quick Parts"/>
            <w:docPartUnique/>
          </w:docPartObj>
        </w:sdtPr>
        <w:sdtEndPr/>
        <w:sdtContent>
          <w:r>
            <w:rPr>
              <w:rFonts w:ascii="Century Schoolbook" w:hAnsi="Century Schoolbook"/>
              <w:noProof/>
              <w:color w:val="4F271C"/>
              <w:sz w:val="32"/>
              <w:szCs w:val="32"/>
              <w:lang w:val="nl-BE" w:eastAsia="nl-BE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0769FD75" wp14:editId="7A05D185">
                    <wp:simplePos x="0" y="0"/>
                    <mc:AlternateContent>
                      <mc:Choice Requires="wp14">
                        <wp:positionH relativeFrom="margin">
                          <wp14:pctPosHOffset>52000</wp14:pctPosHOffset>
                        </wp:positionH>
                      </mc:Choice>
                      <mc:Fallback>
                        <wp:positionH relativeFrom="page">
                          <wp:posOffset>3884295</wp:posOffset>
                        </wp:positionH>
                      </mc:Fallback>
                    </mc:AlternateContent>
                    <wp:positionV relativeFrom="bottomMargin">
                      <wp:posOffset>6886575</wp:posOffset>
                    </wp:positionV>
                    <wp:extent cx="2364740" cy="2327910"/>
                    <wp:effectExtent l="30480" t="29845" r="33655" b="33020"/>
                    <wp:wrapNone/>
                    <wp:docPr id="3" name="Oval 7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2364740" cy="2327910"/>
                            </a:xfrm>
                            <a:prstGeom prst="ellipse">
                              <a:avLst/>
                            </a:prstGeom>
                            <a:solidFill>
                              <a:srgbClr val="FE8637"/>
                            </a:solidFill>
                            <a:ln w="57150" cmpd="thinThick">
                              <a:solidFill>
                                <a:srgbClr val="FE8637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5791" dir="3378596" algn="ctr" rotWithShape="0">
                                      <a:srgbClr val="1F2F3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4B582A60" id="Oval 70" o:spid="_x0000_s1026" style="position:absolute;margin-left:0;margin-top:542.25pt;width:186.2pt;height:183.3pt;flip:x;z-index:251672576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" fillcolor="#fe8637" strokecolor="#fe8637" strokeweight="4.5pt">
                    <v:stroke linestyle="thinThick"/>
                    <v:shadow color="#1f2f3f" opacity=".5" offset=",3pt"/>
                    <w10:wrap anchorx="margin" anchory="margin"/>
                  </v:oval>
                </w:pict>
              </mc:Fallback>
            </mc:AlternateContent>
          </w:r>
        </w:sdtContent>
      </w:sdt>
    </w:p>
    <w:sectPr w:rsidR="00022E8E" w:rsidSect="00022E8E">
      <w:headerReference w:type="default" r:id="rId12"/>
      <w:pgSz w:w="11907" w:h="16839"/>
      <w:pgMar w:top="1418" w:right="1843" w:bottom="1418" w:left="1843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FECAC" w14:textId="77777777" w:rsidR="00225444" w:rsidRDefault="00225444">
      <w:pPr>
        <w:spacing w:after="0" w:line="240" w:lineRule="auto"/>
      </w:pPr>
      <w:r>
        <w:separator/>
      </w:r>
    </w:p>
  </w:endnote>
  <w:endnote w:type="continuationSeparator" w:id="0">
    <w:p w14:paraId="77E7C292" w14:textId="77777777" w:rsidR="00225444" w:rsidRDefault="0022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FD7DB" w14:textId="77777777" w:rsidR="00225444" w:rsidRDefault="00225444">
      <w:pPr>
        <w:spacing w:after="0" w:line="240" w:lineRule="auto"/>
      </w:pPr>
      <w:r>
        <w:separator/>
      </w:r>
    </w:p>
  </w:footnote>
  <w:footnote w:type="continuationSeparator" w:id="0">
    <w:p w14:paraId="7F841130" w14:textId="77777777" w:rsidR="00225444" w:rsidRDefault="00225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B22DD" w14:textId="5B937D30" w:rsidR="00022E8E" w:rsidRDefault="00D50232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3AC9CA" wp14:editId="6A6FBC30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7333615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-1000</wp14:pctPosVOffset>
                  </wp:positionV>
                </mc:Choice>
                <mc:Fallback>
                  <wp:positionV relativeFrom="page">
                    <wp:posOffset>-106680</wp:posOffset>
                  </wp:positionV>
                </mc:Fallback>
              </mc:AlternateContent>
              <wp:extent cx="0" cy="10885805"/>
              <wp:effectExtent l="6350" t="6350" r="12700" b="1397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858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w14:anchorId="1AFE34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0;margin-top:0;width:0;height:857.15pt;z-index:251660288;visibility:visible;mso-wrap-style:square;mso-width-percent:0;mso-height-percent:1020;mso-left-percent:970;mso-top-percent:-10;mso-wrap-distance-left:9pt;mso-wrap-distance-top:0;mso-wrap-distance-right:9pt;mso-wrap-distance-bottom:0;mso-position-horizontal-relative:page;mso-position-vertical-relative:page;mso-width-percent:0;mso-height-percent:1020;mso-left-percent:970;mso-top-percent:-1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" strokecolor="#549e39 [3204]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9ED"/>
    <w:multiLevelType w:val="multilevel"/>
    <w:tmpl w:val="CD40BF9A"/>
    <w:styleLink w:val="Lijstmetopsommingstekens"/>
    <w:lvl w:ilvl="0">
      <w:start w:val="1"/>
      <w:numFmt w:val="bullet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549E39" w:themeColor="accent1"/>
        <w:sz w:val="16"/>
        <w:szCs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549E39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549E39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3E762A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3E762A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0989B1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0989B1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0989B1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0989B1" w:themeColor="accent6"/>
        <w:sz w:val="12"/>
      </w:rPr>
    </w:lvl>
  </w:abstractNum>
  <w:abstractNum w:abstractNumId="1" w15:restartNumberingAfterBreak="0">
    <w:nsid w:val="197E3499"/>
    <w:multiLevelType w:val="multilevel"/>
    <w:tmpl w:val="85C08436"/>
    <w:styleLink w:val="Genummerdelijst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455F51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455F51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455F51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455F51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455F51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455F51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455F51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455F51" w:themeColor="text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58">
      <o:colormenu v:ext="edit" strokecolor="none [3212]"/>
    </o:shapedefaults>
    <o:shapelayout v:ext="edit">
      <o:rules v:ext="edit">
        <o:r id="V:Rule1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44"/>
    <w:rsid w:val="00007FA1"/>
    <w:rsid w:val="00022E8E"/>
    <w:rsid w:val="00225444"/>
    <w:rsid w:val="00D5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none [3212]"/>
    </o:shapedefaults>
    <o:shapelayout v:ext="edit">
      <o:idmap v:ext="edit" data="1"/>
      <o:rules v:ext="edit">
        <o:r id="V:Rule1" type="connector" idref="#_x0000_s1104"/>
        <o:r id="V:Rule2" type="connector" idref="#_x0000_s1102"/>
        <o:r id="V:Rule3" type="connector" idref="#_x0000_s1101"/>
        <o:r id="V:Rule4" type="connector" idref="#_x0000_s1103"/>
      </o:rules>
    </o:shapelayout>
  </w:shapeDefaults>
  <w:doNotEmbedSmartTags/>
  <w:decimalSymbol w:val=","/>
  <w:listSeparator w:val=";"/>
  <w14:docId w14:val="718F0968"/>
  <w15:docId w15:val="{6A59E64A-1061-4CE8-B301-C30A0BC8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1" w:count="371">
    <w:lsdException w:name="Normal" w:uiPriority="0"/>
    <w:lsdException w:name="heading 1" w:uiPriority="2"/>
    <w:lsdException w:name="heading 2" w:uiPriority="2"/>
    <w:lsdException w:name="heading 3" w:uiPriority="2"/>
    <w:lsdException w:name="heading 4" w:semiHidden="1" w:uiPriority="2"/>
    <w:lsdException w:name="heading 5" w:semiHidden="1" w:uiPriority="2"/>
    <w:lsdException w:name="heading 6" w:semiHidden="1" w:uiPriority="2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/>
    <w:lsdException w:name="Emphasis" w:uiPriority="6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/>
    <w:lsdException w:name="Quote" w:uiPriority="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"/>
    <w:lsdException w:name="Intense Emphasis" w:uiPriority="7"/>
    <w:lsdException w:name="Subtle Reference" w:uiPriority="11"/>
    <w:lsdException w:name="Intense Reference" w:uiPriority="12"/>
    <w:lsdException w:name="Book Title" w:uiPriority="13"/>
    <w:lsdException w:name="Bibliography" w:semiHidden="1" w:uiPriority="37" w:unhideWhenUsed="1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</w:latentStyles>
  <w:style w:type="paragraph" w:default="1" w:styleId="Standaard">
    <w:name w:val="Normal"/>
    <w:qFormat/>
    <w:rsid w:val="00022E8E"/>
    <w:rPr>
      <w:rFonts w:eastAsiaTheme="minorEastAsia"/>
      <w:color w:val="33473C" w:themeColor="text2" w:themeShade="BF"/>
      <w:sz w:val="20"/>
      <w:szCs w:val="20"/>
      <w:lang w:val="nl-NL"/>
    </w:rPr>
  </w:style>
  <w:style w:type="paragraph" w:styleId="Kop1">
    <w:name w:val="heading 1"/>
    <w:basedOn w:val="Standaard"/>
    <w:next w:val="Standaard"/>
    <w:link w:val="Kop1Char"/>
    <w:uiPriority w:val="9"/>
    <w:unhideWhenUsed/>
    <w:qFormat/>
    <w:rsid w:val="00022E8E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22E8E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22E8E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22E8E"/>
    <w:pPr>
      <w:spacing w:after="0"/>
      <w:outlineLvl w:val="3"/>
    </w:pPr>
    <w:rPr>
      <w:rFonts w:asciiTheme="majorHAnsi" w:eastAsiaTheme="majorEastAsia" w:hAnsiTheme="majorHAnsi" w:cstheme="majorBidi"/>
      <w:color w:val="3E762A" w:themeColor="accent1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22E8E"/>
    <w:pPr>
      <w:spacing w:after="0"/>
      <w:outlineLvl w:val="4"/>
    </w:pPr>
    <w:rPr>
      <w:i/>
      <w:iCs/>
      <w:color w:val="3E762A" w:themeColor="accent1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22E8E"/>
    <w:pPr>
      <w:spacing w:after="0"/>
      <w:outlineLvl w:val="5"/>
    </w:pPr>
    <w:rPr>
      <w:b/>
      <w:bCs/>
      <w:color w:val="3E762A" w:themeColor="accent1" w:themeShade="B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22E8E"/>
    <w:pPr>
      <w:spacing w:after="0"/>
      <w:outlineLvl w:val="6"/>
    </w:pPr>
    <w:rPr>
      <w:b/>
      <w:bCs/>
      <w:i/>
      <w:iCs/>
      <w:color w:val="3E762A" w:themeColor="accent1" w:themeShade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22E8E"/>
    <w:pPr>
      <w:spacing w:after="0"/>
      <w:outlineLvl w:val="7"/>
    </w:pPr>
    <w:rPr>
      <w:b/>
      <w:bCs/>
      <w:color w:val="668926" w:themeColor="accent2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22E8E"/>
    <w:pPr>
      <w:spacing w:after="0"/>
      <w:outlineLvl w:val="8"/>
    </w:pPr>
    <w:rPr>
      <w:b/>
      <w:bCs/>
      <w:i/>
      <w:iCs/>
      <w:color w:val="668926" w:themeColor="accent2" w:themeShade="BF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22E8E"/>
    <w:rPr>
      <w:rFonts w:asciiTheme="majorHAnsi" w:eastAsiaTheme="majorEastAsia" w:hAnsiTheme="majorHAnsi" w:cstheme="majorBidi"/>
      <w:smallCaps/>
      <w:color w:val="33473C" w:themeColor="text2" w:themeShade="BF"/>
      <w:spacing w:val="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22E8E"/>
    <w:rPr>
      <w:rFonts w:asciiTheme="majorHAnsi" w:eastAsiaTheme="majorEastAsia" w:hAnsiTheme="majorHAnsi" w:cstheme="majorBidi"/>
      <w:color w:val="33473C" w:themeColor="text2" w:themeShade="BF"/>
      <w:sz w:val="28"/>
      <w:szCs w:val="28"/>
    </w:rPr>
  </w:style>
  <w:style w:type="paragraph" w:styleId="Titel">
    <w:name w:val="Title"/>
    <w:basedOn w:val="Standaard"/>
    <w:link w:val="TitelChar"/>
    <w:uiPriority w:val="10"/>
    <w:qFormat/>
    <w:rsid w:val="00022E8E"/>
    <w:rPr>
      <w:rFonts w:asciiTheme="majorHAnsi" w:eastAsiaTheme="majorEastAsia" w:hAnsiTheme="majorHAnsi" w:cstheme="majorBidi"/>
      <w:smallCaps/>
      <w:color w:val="549E39" w:themeColor="accent1"/>
      <w:spacing w:val="10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022E8E"/>
    <w:rPr>
      <w:rFonts w:asciiTheme="majorHAnsi" w:eastAsiaTheme="majorEastAsia" w:hAnsiTheme="majorHAnsi" w:cstheme="majorBidi"/>
      <w:smallCaps/>
      <w:color w:val="549E39" w:themeColor="accent1"/>
      <w:spacing w:val="10"/>
      <w:sz w:val="48"/>
      <w:szCs w:val="48"/>
    </w:rPr>
  </w:style>
  <w:style w:type="paragraph" w:styleId="Ondertitel">
    <w:name w:val="Subtitle"/>
    <w:basedOn w:val="Standaard"/>
    <w:link w:val="OndertitelChar"/>
    <w:uiPriority w:val="11"/>
    <w:qFormat/>
    <w:rsid w:val="00022E8E"/>
    <w:rPr>
      <w:i/>
      <w:iCs/>
      <w:color w:val="455F51" w:themeColor="text2"/>
      <w:spacing w:val="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22E8E"/>
    <w:rPr>
      <w:i/>
      <w:iCs/>
      <w:color w:val="455F51" w:themeColor="text2"/>
      <w:spacing w:val="5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2E8E"/>
    <w:pPr>
      <w:spacing w:after="0" w:line="240" w:lineRule="auto"/>
    </w:pPr>
    <w:rPr>
      <w:rFonts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2E8E"/>
    <w:rPr>
      <w:rFonts w:eastAsiaTheme="minorEastAsia" w:hAnsi="Tahoma"/>
      <w:color w:val="33473C" w:themeColor="text2" w:themeShade="BF"/>
      <w:sz w:val="16"/>
      <w:szCs w:val="16"/>
      <w:lang w:val="nl-NL"/>
    </w:rPr>
  </w:style>
  <w:style w:type="character" w:styleId="Titelvanboek">
    <w:name w:val="Book Title"/>
    <w:basedOn w:val="Standaardalinea-lettertype"/>
    <w:uiPriority w:val="33"/>
    <w:qFormat/>
    <w:rsid w:val="00022E8E"/>
    <w:rPr>
      <w:rFonts w:eastAsiaTheme="minorEastAsia" w:cstheme="minorBidi"/>
      <w:bCs w:val="0"/>
      <w:iCs w:val="0"/>
      <w:smallCaps/>
      <w:color w:val="000000"/>
      <w:spacing w:val="10"/>
      <w:szCs w:val="20"/>
      <w:lang w:val="nl-NL"/>
    </w:rPr>
  </w:style>
  <w:style w:type="numbering" w:customStyle="1" w:styleId="Lijstmetopsommingstekens">
    <w:name w:val="Lijst met opsommingstekens"/>
    <w:uiPriority w:val="99"/>
    <w:rsid w:val="00022E8E"/>
    <w:pPr>
      <w:numPr>
        <w:numId w:val="1"/>
      </w:numPr>
    </w:pPr>
  </w:style>
  <w:style w:type="paragraph" w:styleId="Bijschrift">
    <w:name w:val="caption"/>
    <w:basedOn w:val="Standaard"/>
    <w:next w:val="Standaard"/>
    <w:uiPriority w:val="99"/>
    <w:unhideWhenUsed/>
    <w:rsid w:val="00022E8E"/>
    <w:pPr>
      <w:spacing w:line="240" w:lineRule="auto"/>
      <w:jc w:val="right"/>
    </w:pPr>
    <w:rPr>
      <w:b/>
      <w:bCs/>
      <w:color w:val="3E762A" w:themeColor="accent1" w:themeShade="BF"/>
      <w:sz w:val="16"/>
      <w:szCs w:val="16"/>
    </w:rPr>
  </w:style>
  <w:style w:type="character" w:styleId="Nadruk">
    <w:name w:val="Emphasis"/>
    <w:uiPriority w:val="20"/>
    <w:qFormat/>
    <w:rsid w:val="00022E8E"/>
    <w:rPr>
      <w:rFonts w:eastAsiaTheme="minorEastAsia" w:cstheme="minorBidi"/>
      <w:b/>
      <w:bCs/>
      <w:i/>
      <w:iCs/>
      <w:color w:val="222F28" w:themeColor="text2" w:themeShade="80"/>
      <w:spacing w:val="10"/>
      <w:sz w:val="18"/>
      <w:szCs w:val="18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22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2E8E"/>
    <w:rPr>
      <w:color w:val="33473C" w:themeColor="text2" w:themeShade="BF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022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2E8E"/>
    <w:rPr>
      <w:color w:val="33473C" w:themeColor="text2" w:themeShade="BF"/>
      <w:sz w:val="20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22E8E"/>
    <w:rPr>
      <w:rFonts w:asciiTheme="majorHAnsi" w:eastAsiaTheme="majorEastAsia" w:hAnsiTheme="majorHAnsi" w:cstheme="majorBidi"/>
      <w:color w:val="33473C" w:themeColor="text2" w:themeShade="BF"/>
      <w:spacing w:val="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22E8E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22E8E"/>
    <w:rPr>
      <w:i/>
      <w:iCs/>
      <w:color w:val="3E762A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22E8E"/>
    <w:rPr>
      <w:b/>
      <w:bCs/>
      <w:color w:val="3E762A" w:themeColor="accent1" w:themeShade="B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22E8E"/>
    <w:rPr>
      <w:b/>
      <w:bCs/>
      <w:i/>
      <w:iCs/>
      <w:color w:val="3E762A" w:themeColor="accent1" w:themeShade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22E8E"/>
    <w:rPr>
      <w:b/>
      <w:bCs/>
      <w:color w:val="668926" w:themeColor="accent2" w:themeShade="BF"/>
      <w:sz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22E8E"/>
    <w:rPr>
      <w:b/>
      <w:bCs/>
      <w:i/>
      <w:iCs/>
      <w:color w:val="668926" w:themeColor="accent2" w:themeShade="BF"/>
      <w:sz w:val="18"/>
      <w:szCs w:val="18"/>
    </w:rPr>
  </w:style>
  <w:style w:type="character" w:styleId="Intensievebenadrukking">
    <w:name w:val="Intense Emphasis"/>
    <w:basedOn w:val="Standaardalinea-lettertype"/>
    <w:uiPriority w:val="21"/>
    <w:qFormat/>
    <w:rsid w:val="00022E8E"/>
    <w:rPr>
      <w:i/>
      <w:iCs/>
      <w:caps/>
      <w:color w:val="3E762A" w:themeColor="accent1" w:themeShade="BF"/>
      <w:spacing w:val="10"/>
      <w:sz w:val="18"/>
      <w:szCs w:val="18"/>
    </w:rPr>
  </w:style>
  <w:style w:type="paragraph" w:styleId="Citaat">
    <w:name w:val="Quote"/>
    <w:basedOn w:val="Standaard"/>
    <w:link w:val="CitaatChar"/>
    <w:uiPriority w:val="29"/>
    <w:qFormat/>
    <w:rsid w:val="00022E8E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022E8E"/>
    <w:rPr>
      <w:i/>
      <w:iCs/>
      <w:color w:val="33473C" w:themeColor="text2" w:themeShade="BF"/>
      <w:sz w:val="20"/>
    </w:rPr>
  </w:style>
  <w:style w:type="paragraph" w:styleId="Duidelijkcitaat">
    <w:name w:val="Intense Quote"/>
    <w:basedOn w:val="Citaat"/>
    <w:link w:val="DuidelijkcitaatChar"/>
    <w:uiPriority w:val="30"/>
    <w:qFormat/>
    <w:rsid w:val="00022E8E"/>
    <w:pPr>
      <w:pBdr>
        <w:bottom w:val="double" w:sz="4" w:space="4" w:color="549E39" w:themeColor="accent1"/>
      </w:pBdr>
      <w:spacing w:line="300" w:lineRule="auto"/>
      <w:ind w:left="936" w:right="936"/>
    </w:pPr>
    <w:rPr>
      <w:i w:val="0"/>
      <w:color w:val="3E762A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22E8E"/>
    <w:rPr>
      <w:color w:val="3E762A" w:themeColor="accent1" w:themeShade="BF"/>
      <w:sz w:val="20"/>
    </w:rPr>
  </w:style>
  <w:style w:type="character" w:styleId="Intensieveverwijzing">
    <w:name w:val="Intense Reference"/>
    <w:basedOn w:val="Standaardalinea-lettertype"/>
    <w:uiPriority w:val="32"/>
    <w:qFormat/>
    <w:rsid w:val="00022E8E"/>
    <w:rPr>
      <w:b/>
      <w:bCs/>
      <w:caps/>
      <w:color w:val="668926" w:themeColor="accent2" w:themeShade="BF"/>
      <w:spacing w:val="5"/>
      <w:sz w:val="18"/>
      <w:szCs w:val="18"/>
    </w:rPr>
  </w:style>
  <w:style w:type="paragraph" w:styleId="Lijstalinea">
    <w:name w:val="List Paragraph"/>
    <w:basedOn w:val="Standaard"/>
    <w:uiPriority w:val="36"/>
    <w:unhideWhenUsed/>
    <w:qFormat/>
    <w:rsid w:val="00022E8E"/>
    <w:pPr>
      <w:ind w:left="720"/>
      <w:contextualSpacing/>
    </w:pPr>
  </w:style>
  <w:style w:type="paragraph" w:styleId="Standaardinspringing">
    <w:name w:val="Normal Indent"/>
    <w:basedOn w:val="Standaard"/>
    <w:uiPriority w:val="99"/>
    <w:unhideWhenUsed/>
    <w:rsid w:val="00022E8E"/>
    <w:pPr>
      <w:ind w:left="720"/>
      <w:contextualSpacing/>
    </w:pPr>
  </w:style>
  <w:style w:type="numbering" w:customStyle="1" w:styleId="Genummerdelijst">
    <w:name w:val="Genummerde lijst"/>
    <w:uiPriority w:val="99"/>
    <w:rsid w:val="00022E8E"/>
    <w:pPr>
      <w:numPr>
        <w:numId w:val="2"/>
      </w:numPr>
    </w:pPr>
  </w:style>
  <w:style w:type="character" w:styleId="Zwaar">
    <w:name w:val="Strong"/>
    <w:basedOn w:val="Standaardalinea-lettertype"/>
    <w:uiPriority w:val="22"/>
    <w:qFormat/>
    <w:rsid w:val="00022E8E"/>
    <w:rPr>
      <w:b/>
      <w:bCs/>
    </w:rPr>
  </w:style>
  <w:style w:type="character" w:styleId="Subtielebenadrukking">
    <w:name w:val="Subtle Emphasis"/>
    <w:basedOn w:val="Standaardalinea-lettertype"/>
    <w:uiPriority w:val="19"/>
    <w:qFormat/>
    <w:rsid w:val="00022E8E"/>
    <w:rPr>
      <w:i/>
      <w:iCs/>
      <w:color w:val="3E762A" w:themeColor="accent1" w:themeShade="BF"/>
    </w:rPr>
  </w:style>
  <w:style w:type="character" w:styleId="Subtieleverwijzing">
    <w:name w:val="Subtle Reference"/>
    <w:basedOn w:val="Standaardalinea-lettertype"/>
    <w:uiPriority w:val="31"/>
    <w:qFormat/>
    <w:rsid w:val="00022E8E"/>
    <w:rPr>
      <w:b/>
      <w:bCs/>
      <w:i/>
      <w:iCs/>
      <w:color w:val="668926" w:themeColor="accent2" w:themeShade="BF"/>
    </w:rPr>
  </w:style>
  <w:style w:type="table" w:styleId="Tabelraster">
    <w:name w:val="Table Grid"/>
    <w:basedOn w:val="Standaardtabel"/>
    <w:uiPriority w:val="1"/>
    <w:rsid w:val="00022E8E"/>
    <w:pPr>
      <w:spacing w:after="0" w:line="240" w:lineRule="auto"/>
    </w:pPr>
    <w:rPr>
      <w:rFonts w:eastAsiaTheme="minorEastAsia"/>
      <w:lang w:val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vantijdelijkeaanduiding">
    <w:name w:val="Placeholder Text"/>
    <w:basedOn w:val="Standaardalinea-lettertype"/>
    <w:uiPriority w:val="99"/>
    <w:semiHidden/>
    <w:qFormat/>
    <w:rsid w:val="00022E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me\AppData\Roaming\Microsoft\Templates\Rapport%20(ontwerp%20Orie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1"/>
    <w:qFormat/>
    <w:pPr>
      <w:spacing w:before="360" w:after="40" w:line="276" w:lineRule="auto"/>
      <w:outlineLvl w:val="0"/>
    </w:pPr>
    <w:rPr>
      <w:rFonts w:asciiTheme="majorHAnsi" w:eastAsiaTheme="minorHAnsi" w:hAnsiTheme="majorHAnsi" w:cstheme="minorHAnsi"/>
      <w:smallCaps/>
      <w:color w:val="323E4F" w:themeColor="text2" w:themeShade="BF"/>
      <w:spacing w:val="5"/>
      <w:sz w:val="32"/>
      <w:szCs w:val="32"/>
      <w:lang w:val="en-US" w:eastAsia="en-US"/>
    </w:rPr>
  </w:style>
  <w:style w:type="paragraph" w:styleId="Kop2">
    <w:name w:val="heading 2"/>
    <w:basedOn w:val="Standaard"/>
    <w:next w:val="Standaard"/>
    <w:link w:val="Kop2Char"/>
    <w:uiPriority w:val="2"/>
    <w:qFormat/>
    <w:pPr>
      <w:spacing w:after="0" w:line="276" w:lineRule="auto"/>
      <w:outlineLvl w:val="1"/>
    </w:pPr>
    <w:rPr>
      <w:rFonts w:asciiTheme="majorHAnsi" w:eastAsiaTheme="minorHAnsi" w:hAnsiTheme="majorHAnsi" w:cstheme="minorHAnsi"/>
      <w:color w:val="323E4F" w:themeColor="text2" w:themeShade="BF"/>
      <w:sz w:val="28"/>
      <w:szCs w:val="28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4BF069125DD4203918AD03B94DE542C">
    <w:name w:val="D4BF069125DD4203918AD03B94DE542C"/>
  </w:style>
  <w:style w:type="paragraph" w:customStyle="1" w:styleId="58B287297F44427B8AC82EC43DB20D64">
    <w:name w:val="58B287297F44427B8AC82EC43DB20D64"/>
  </w:style>
  <w:style w:type="character" w:customStyle="1" w:styleId="Kop1Char">
    <w:name w:val="Kop 1 Char"/>
    <w:basedOn w:val="Standaardalinea-lettertype"/>
    <w:link w:val="Kop1"/>
    <w:uiPriority w:val="1"/>
    <w:rPr>
      <w:rFonts w:asciiTheme="majorHAnsi" w:eastAsiaTheme="minorHAnsi" w:hAnsiTheme="majorHAnsi" w:cstheme="minorHAnsi"/>
      <w:smallCaps/>
      <w:color w:val="323E4F" w:themeColor="text2" w:themeShade="BF"/>
      <w:spacing w:val="5"/>
      <w:sz w:val="32"/>
      <w:szCs w:val="32"/>
      <w:lang w:val="en-US" w:eastAsia="en-US"/>
    </w:rPr>
  </w:style>
  <w:style w:type="character" w:customStyle="1" w:styleId="Kop2Char">
    <w:name w:val="Kop 2 Char"/>
    <w:basedOn w:val="Standaardalinea-lettertype"/>
    <w:link w:val="Kop2"/>
    <w:uiPriority w:val="2"/>
    <w:rPr>
      <w:rFonts w:asciiTheme="majorHAnsi" w:eastAsiaTheme="minorHAnsi" w:hAnsiTheme="majorHAnsi" w:cstheme="minorHAnsi"/>
      <w:color w:val="323E4F" w:themeColor="text2" w:themeShade="BF"/>
      <w:sz w:val="28"/>
      <w:szCs w:val="28"/>
      <w:lang w:val="en-US" w:eastAsia="en-US"/>
    </w:rPr>
  </w:style>
  <w:style w:type="paragraph" w:customStyle="1" w:styleId="D16ED14B20974ADB97599B070B2EDA1E">
    <w:name w:val="D16ED14B20974ADB97599B070B2EDA1E"/>
  </w:style>
  <w:style w:type="paragraph" w:customStyle="1" w:styleId="E200E6F121784EE592E36699C1414D3E">
    <w:name w:val="E200E6F121784EE592E36699C1414D3E"/>
  </w:style>
  <w:style w:type="paragraph" w:customStyle="1" w:styleId="0EA226D2B6AD4D2A9048DC9CD7DAF664">
    <w:name w:val="0EA226D2B6AD4D2A9048DC9CD7DAF664"/>
  </w:style>
  <w:style w:type="paragraph" w:customStyle="1" w:styleId="3837D8AC09B04E538BA8DCABA383D2CC">
    <w:name w:val="3837D8AC09B04E538BA8DCABA383D2CC"/>
  </w:style>
  <w:style w:type="paragraph" w:customStyle="1" w:styleId="4677DD0823EC47AAAB125D9989F4CA88">
    <w:name w:val="4677DD0823EC47AAAB125D9989F4CA88"/>
  </w:style>
  <w:style w:type="paragraph" w:customStyle="1" w:styleId="FF64C4A707804A57B7FA27412A8E3164">
    <w:name w:val="FF64C4A707804A57B7FA27412A8E31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Gro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emplateProperties xmlns="urn:microsoft.template.properties">
  <_Version/>
  <_LCID/>
</templat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templateProperties xmlns="urn:microsoft.template.properties">
  <_Version/>
  <_LCID/>
</templateProperties>
</file>

<file path=customXml/item5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DCFB9A-D0A9-4B95-B0C1-3C48EE5A7A72}">
  <ds:schemaRefs>
    <ds:schemaRef ds:uri="urn:microsoft.template.properties"/>
  </ds:schemaRefs>
</ds:datastoreItem>
</file>

<file path=customXml/itemProps3.xml><?xml version="1.0" encoding="utf-8"?>
<ds:datastoreItem xmlns:ds="http://schemas.openxmlformats.org/officeDocument/2006/customXml" ds:itemID="{97BF17DD-C347-4FE4-9E5B-6A8604A23E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A44DD3-EB41-461C-8831-8E039C645FD7}">
  <ds:schemaRefs>
    <ds:schemaRef ds:uri="urn:microsoft.template.properties"/>
  </ds:schemaRefs>
</ds:datastoreItem>
</file>

<file path=customXml/itemProps5.xml><?xml version="1.0" encoding="utf-8"?>
<ds:datastoreItem xmlns:ds="http://schemas.openxmlformats.org/officeDocument/2006/customXml" ds:itemID="{2B06F414-C573-4C0B-9746-2EC8EAD8EB56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(ontwerp Oriel)</Template>
  <TotalTime>15</TotalTime>
  <Pages>2</Pages>
  <Words>85</Words>
  <Characters>470</Characters>
  <Application>Microsoft Office Word</Application>
  <DocSecurity>0</DocSecurity>
  <Lines>3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Heading 1</vt:lpstr>
      <vt:lpstr>    Heading 2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Clémentine Pelckmans</dc:creator>
  <cp:keywords/>
  <dc:description/>
  <cp:lastModifiedBy>Clémentine Pelckmans</cp:lastModifiedBy>
  <cp:revision>1</cp:revision>
  <dcterms:created xsi:type="dcterms:W3CDTF">2016-05-01T13:36:00Z</dcterms:created>
  <dcterms:modified xsi:type="dcterms:W3CDTF">2016-05-01T13:51:00Z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TC101927499990</vt:lpwstr>
  </property>
</Properties>
</file>